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D2" w:rsidRPr="00A92EE0" w:rsidRDefault="00AB016F" w:rsidP="00AD7C8D">
      <w:pPr>
        <w:widowControl/>
        <w:ind w:leftChars="59" w:left="142"/>
        <w:jc w:val="center"/>
        <w:rPr>
          <w:rFonts w:ascii="HGPｺﾞｼｯｸM" w:eastAsia="HGPｺﾞｼｯｸM" w:hAnsi="ＭＳ ゴシック" w:cs="HG丸ｺﾞｼｯｸM-PRO"/>
          <w:b/>
          <w:kern w:val="0"/>
          <w:sz w:val="26"/>
          <w:szCs w:val="26"/>
        </w:rPr>
      </w:pPr>
      <w:r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市民活動団体</w:t>
      </w:r>
      <w:r w:rsidR="00967A93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等</w:t>
      </w:r>
      <w:r w:rsidR="00DD73D2" w:rsidRPr="00A92EE0">
        <w:rPr>
          <w:rFonts w:ascii="HGPｺﾞｼｯｸM" w:eastAsia="HGPｺﾞｼｯｸM" w:hAnsi="ＭＳ ゴシック" w:cs="HG丸ｺﾞｼｯｸM-PRO" w:hint="eastAsia"/>
          <w:b/>
          <w:kern w:val="0"/>
          <w:szCs w:val="26"/>
        </w:rPr>
        <w:t>と行政の協働に向けた意見交換会　参加申込書</w:t>
      </w:r>
    </w:p>
    <w:p w:rsidR="00726B75" w:rsidRDefault="0096495E" w:rsidP="0080765C">
      <w:pPr>
        <w:widowControl/>
        <w:tabs>
          <w:tab w:val="left" w:pos="0"/>
        </w:tabs>
        <w:spacing w:line="240" w:lineRule="exact"/>
        <w:ind w:right="142"/>
        <w:jc w:val="right"/>
        <w:rPr>
          <w:rFonts w:ascii="HGPｺﾞｼｯｸM" w:eastAsia="HGPｺﾞｼｯｸM" w:hAnsi="ＭＳ ゴシック" w:cs="HG丸ｺﾞｼｯｸM-PRO"/>
          <w:kern w:val="0"/>
          <w:sz w:val="21"/>
          <w:szCs w:val="28"/>
        </w:rPr>
      </w:pPr>
      <w:r w:rsidRPr="0072560A">
        <w:rPr>
          <w:rFonts w:ascii="HGPｺﾞｼｯｸM" w:eastAsia="HGPｺﾞｼｯｸM" w:hAnsi="ＭＳ ゴシック" w:cs="HG丸ｺﾞｼｯｸM-PRO" w:hint="eastAsia"/>
          <w:kern w:val="0"/>
          <w:sz w:val="20"/>
          <w:szCs w:val="28"/>
        </w:rPr>
        <w:t xml:space="preserve">　</w:t>
      </w:r>
      <w:sdt>
        <w:sdtPr>
          <w:rPr>
            <w:rFonts w:ascii="HGPｺﾞｼｯｸM" w:eastAsia="HGPｺﾞｼｯｸM" w:hAnsi="ＭＳ ゴシック" w:cs="HG丸ｺﾞｼｯｸM-PRO" w:hint="eastAsia"/>
            <w:kern w:val="0"/>
            <w:sz w:val="20"/>
            <w:szCs w:val="28"/>
          </w:rPr>
          <w:alias w:val="提出日"/>
          <w:tag w:val="提出日"/>
          <w:id w:val="2017415580"/>
          <w:placeholder>
            <w:docPart w:val="9CF1CB17CCA14BCEB71749E2D276316A"/>
          </w:placeholder>
          <w:showingPlcHdr/>
          <w15:color w:val="000000"/>
          <w:date>
            <w:dateFormat w:val="yyyy'年'M'月'd'日'"/>
            <w:lid w:val="ja-JP"/>
            <w:storeMappedDataAs w:val="date"/>
            <w:calendar w:val="gregorian"/>
          </w:date>
        </w:sdtPr>
        <w:sdtEndPr/>
        <w:sdtContent>
          <w:r w:rsidR="00970ED0" w:rsidRPr="0080765C">
            <w:rPr>
              <w:rStyle w:val="af4"/>
              <w:rFonts w:ascii="HGPｺﾞｼｯｸM" w:eastAsia="HGPｺﾞｼｯｸM" w:hint="eastAsia"/>
              <w:sz w:val="20"/>
              <w:szCs w:val="20"/>
            </w:rPr>
            <w:t>クリックまたはタップして日付を入力してください。</w:t>
          </w:r>
        </w:sdtContent>
      </w:sdt>
    </w:p>
    <w:tbl>
      <w:tblPr>
        <w:tblpPr w:leftFromText="142" w:rightFromText="142" w:vertAnchor="text" w:tblpY="1"/>
        <w:tblOverlap w:val="never"/>
        <w:tblW w:w="161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7"/>
        <w:gridCol w:w="4830"/>
        <w:gridCol w:w="3147"/>
        <w:gridCol w:w="3147"/>
      </w:tblGrid>
      <w:tr w:rsidR="00AC1A46" w:rsidRPr="0072560A" w:rsidTr="0080765C">
        <w:trPr>
          <w:gridAfter w:val="2"/>
          <w:wAfter w:w="6294" w:type="dxa"/>
          <w:trHeight w:hRule="exact" w:val="39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62" w:rsidRPr="0072560A" w:rsidRDefault="00AC1A46" w:rsidP="008076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bookmarkStart w:id="0" w:name="OLE_LINK3"/>
            <w:r w:rsidRPr="004C7602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団体名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C62" w:rsidRPr="0072560A" w:rsidRDefault="00AC1A46" w:rsidP="008076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参加者氏名　（2名以内）</w:t>
            </w:r>
          </w:p>
        </w:tc>
      </w:tr>
      <w:tr w:rsidR="00506C62" w:rsidRPr="0072560A" w:rsidTr="0080765C">
        <w:trPr>
          <w:gridAfter w:val="2"/>
          <w:wAfter w:w="6294" w:type="dxa"/>
          <w:trHeight w:hRule="exact" w:val="680"/>
        </w:trPr>
        <w:sdt>
          <w:sdtPr>
            <w:rPr>
              <w:rFonts w:ascii="HGPｺﾞｼｯｸM" w:eastAsia="HGPｺﾞｼｯｸM" w:hAnsi="ＭＳ Ｐゴシック" w:cs="ＭＳ Ｐゴシック" w:hint="eastAsia"/>
              <w:bCs/>
              <w:kern w:val="0"/>
              <w:sz w:val="20"/>
              <w:szCs w:val="20"/>
            </w:rPr>
            <w:alias w:val="団体名"/>
            <w:tag w:val="団体名"/>
            <w:id w:val="639688078"/>
            <w:placeholder>
              <w:docPart w:val="7B2622C570D94581BC1454DDA1D1925C"/>
            </w:placeholder>
            <w:showingPlcHdr/>
            <w:text w:multiLine="1"/>
          </w:sdtPr>
          <w:sdtEndPr/>
          <w:sdtContent>
            <w:tc>
              <w:tcPr>
                <w:tcW w:w="5007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06C62" w:rsidRPr="00EF4C51" w:rsidRDefault="00025946" w:rsidP="0080765C">
                <w:pPr>
                  <w:widowControl/>
                  <w:spacing w:line="240" w:lineRule="exact"/>
                  <w:jc w:val="left"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D65828">
                  <w:rPr>
                    <w:rStyle w:val="af4"/>
                    <w:rFonts w:ascii="HGPｺﾞｼｯｸM" w:eastAsia="HGPｺﾞｼｯｸM" w:hAnsi="ＭＳ Ｐゴシック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alias w:val="氏名"/>
              <w:tag w:val="氏名1"/>
              <w:id w:val="-349722325"/>
              <w:placeholder>
                <w:docPart w:val="CD5366C0A40549ED88A15BDE0C0AE4C2"/>
              </w:placeholder>
              <w:showingPlcHdr/>
              <w:text w:multiLine="1"/>
            </w:sdtPr>
            <w:sdtEndPr/>
            <w:sdtContent>
              <w:p w:rsidR="00EC6D5A" w:rsidRPr="00506C62" w:rsidRDefault="00025946" w:rsidP="0080765C">
                <w:pPr>
                  <w:widowControl/>
                  <w:spacing w:line="240" w:lineRule="exact"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A57E17">
                  <w:rPr>
                    <w:rStyle w:val="af4"/>
                    <w:rFonts w:ascii="ＭＳ Ｐゴシック" w:eastAsia="ＭＳ Ｐゴシック" w:hAnsi="ＭＳ Ｐゴシック" w:hint="eastAsia"/>
                    <w:sz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AC1A46" w:rsidRPr="0072560A" w:rsidTr="0080765C">
        <w:trPr>
          <w:gridAfter w:val="2"/>
          <w:wAfter w:w="6294" w:type="dxa"/>
          <w:trHeight w:hRule="exact" w:val="39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79" w:rsidRPr="004C7602" w:rsidRDefault="0024539A" w:rsidP="0080765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団体の</w:t>
            </w:r>
            <w:r w:rsidR="00AC1A46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活動内容</w:t>
            </w:r>
          </w:p>
        </w:tc>
      </w:tr>
      <w:tr w:rsidR="00AC1A46" w:rsidRPr="0072560A" w:rsidTr="0080765C">
        <w:trPr>
          <w:gridAfter w:val="2"/>
          <w:wAfter w:w="6294" w:type="dxa"/>
          <w:trHeight w:hRule="exact" w:val="907"/>
        </w:trPr>
        <w:sdt>
          <w:sdtPr>
            <w:rPr>
              <w:rFonts w:ascii="HGPｺﾞｼｯｸM" w:eastAsia="HGPｺﾞｼｯｸM" w:hAnsi="ＭＳ Ｐゴシック" w:cs="ＭＳ Ｐゴシック" w:hint="eastAsia"/>
              <w:bCs/>
              <w:kern w:val="0"/>
              <w:sz w:val="20"/>
              <w:szCs w:val="20"/>
            </w:rPr>
            <w:alias w:val="活動内容"/>
            <w:tag w:val="活動内容"/>
            <w:id w:val="-628171333"/>
            <w:placeholder>
              <w:docPart w:val="A00CE8B6FAA04F01952B4FB686A2A756"/>
            </w:placeholder>
            <w:showingPlcHdr/>
            <w:text w:multiLine="1"/>
          </w:sdtPr>
          <w:sdtEndPr/>
          <w:sdtContent>
            <w:tc>
              <w:tcPr>
                <w:tcW w:w="9837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AC1A46" w:rsidRPr="00EF4C51" w:rsidRDefault="00025946" w:rsidP="0080765C">
                <w:pPr>
                  <w:widowControl/>
                  <w:spacing w:line="300" w:lineRule="exact"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D65828">
                  <w:rPr>
                    <w:rStyle w:val="af4"/>
                    <w:rFonts w:ascii="HGPｺﾞｼｯｸM" w:eastAsia="HGPｺﾞｼｯｸM" w:hAnsi="ＭＳ Ｐゴシック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CD3479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B1" w:rsidRPr="00EF5C74" w:rsidRDefault="00EF5C74" w:rsidP="0080765C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１．</w:t>
            </w: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課題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と感じていること（理由や背景など）</w:t>
            </w:r>
          </w:p>
        </w:tc>
      </w:tr>
      <w:tr w:rsidR="00EF5C74" w:rsidRPr="0072560A" w:rsidTr="0080765C">
        <w:trPr>
          <w:gridAfter w:val="2"/>
          <w:wAfter w:w="6294" w:type="dxa"/>
          <w:trHeight w:val="1134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alias w:val="課題"/>
              <w:tag w:val="課題"/>
              <w:id w:val="-1997182547"/>
              <w:placeholder>
                <w:docPart w:val="4BA8D8C6CF8D474C8F99883890D8A752"/>
              </w:placeholder>
              <w:showingPlcHdr/>
              <w:text w:multiLine="1"/>
            </w:sdtPr>
            <w:sdtEndPr/>
            <w:sdtContent>
              <w:p w:rsidR="00EF5C74" w:rsidRDefault="00025946" w:rsidP="0080765C">
                <w:pPr>
                  <w:widowControl/>
                  <w:spacing w:line="300" w:lineRule="exact"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025946">
                  <w:rPr>
                    <w:rStyle w:val="af4"/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EF5C74" w:rsidRPr="0072560A" w:rsidTr="0080765C">
        <w:trPr>
          <w:gridAfter w:val="2"/>
          <w:wAfter w:w="6294" w:type="dxa"/>
          <w:trHeight w:val="56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C74" w:rsidRPr="002F1CC0" w:rsidRDefault="00EF5C74" w:rsidP="0080765C">
            <w:pPr>
              <w:widowControl/>
              <w:ind w:left="400" w:hangingChars="200" w:hanging="400"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２、提案したい事業分野（裏面「茅ヶ崎市総合計画のまちづくりの目標」から選択）</w:t>
            </w:r>
            <w:r w:rsidR="002D741B"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  <w:br/>
            </w:r>
            <w:r w:rsidR="002D741B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（書き方見本：</w:t>
            </w:r>
            <w:r w:rsidR="002D741B"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２－５（政策目標）「保健・福祉」</w:t>
            </w:r>
            <w:r w:rsidR="002D741B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）</w:t>
            </w:r>
          </w:p>
        </w:tc>
      </w:tr>
      <w:tr w:rsidR="00EF5C74" w:rsidRPr="0072560A" w:rsidTr="0080765C">
        <w:trPr>
          <w:gridAfter w:val="2"/>
          <w:wAfter w:w="6294" w:type="dxa"/>
          <w:trHeight w:val="680"/>
        </w:trPr>
        <w:tc>
          <w:tcPr>
            <w:tcW w:w="9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alias w:val="提案分野"/>
              <w:tag w:val="提案分野"/>
              <w:id w:val="2090190881"/>
              <w:placeholder>
                <w:docPart w:val="24AF84231C4D471084BFE8C9FB0D4137"/>
              </w:placeholder>
              <w:showingPlcHdr/>
              <w:text w:multiLine="1"/>
            </w:sdtPr>
            <w:sdtEndPr/>
            <w:sdtContent>
              <w:p w:rsidR="00EF5C74" w:rsidRPr="00EF4C51" w:rsidRDefault="00EF5C74" w:rsidP="0080765C">
                <w:pPr>
                  <w:widowControl/>
                  <w:spacing w:line="300" w:lineRule="exact"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Ansi="ＭＳ Ｐゴシック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EF5C74" w:rsidRPr="00506C62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74" w:rsidRPr="002F1CC0" w:rsidRDefault="00EF5C74" w:rsidP="0080765C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３、意見交換したいテーマ（20字程度）</w:t>
            </w:r>
          </w:p>
        </w:tc>
      </w:tr>
      <w:tr w:rsidR="00EF5C74" w:rsidRPr="0072560A" w:rsidTr="0080765C">
        <w:trPr>
          <w:gridAfter w:val="2"/>
          <w:wAfter w:w="6294" w:type="dxa"/>
          <w:trHeight w:val="907"/>
        </w:trPr>
        <w:sdt>
          <w:sdtPr>
            <w:rPr>
              <w:rFonts w:ascii="HGPｺﾞｼｯｸM" w:eastAsia="HGPｺﾞｼｯｸM" w:hAnsi="ＭＳ Ｐゴシック" w:cs="ＭＳ Ｐゴシック"/>
              <w:bCs/>
              <w:kern w:val="0"/>
              <w:sz w:val="20"/>
              <w:szCs w:val="20"/>
            </w:rPr>
            <w:alias w:val="テーマ"/>
            <w:tag w:val="テーマ"/>
            <w:id w:val="1458606984"/>
            <w:placeholder>
              <w:docPart w:val="DE62108EC7E745ABAAEEE993D254F012"/>
            </w:placeholder>
            <w:showingPlcHdr/>
            <w:text w:multiLine="1"/>
          </w:sdtPr>
          <w:sdtEndPr/>
          <w:sdtContent>
            <w:tc>
              <w:tcPr>
                <w:tcW w:w="9837" w:type="dxa"/>
                <w:gridSpan w:val="2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noWrap/>
              </w:tcPr>
              <w:p w:rsidR="00EF5C74" w:rsidRPr="00D65828" w:rsidRDefault="00EF5C74" w:rsidP="0080765C">
                <w:pPr>
                  <w:widowControl/>
                  <w:rPr>
                    <w:rFonts w:ascii="HGPｺﾞｼｯｸM" w:eastAsia="HGPｺﾞｼｯｸM" w:hAnsi="ＭＳ Ｐゴシック" w:cs="ＭＳ Ｐゴシック"/>
                    <w:bCs/>
                    <w:kern w:val="0"/>
                    <w:sz w:val="20"/>
                    <w:szCs w:val="20"/>
                  </w:rPr>
                </w:pPr>
                <w:r w:rsidRPr="00D65828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EF5C74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C74" w:rsidRPr="00D65828" w:rsidRDefault="00EF5C74" w:rsidP="0080765C">
            <w:pPr>
              <w:spacing w:line="0" w:lineRule="atLeast"/>
              <w:rPr>
                <w:rFonts w:ascii="HGPｺﾞｼｯｸM" w:eastAsia="HGPｺﾞｼｯｸM" w:hAnsi="ＭＳ ゴシック"/>
                <w:dstrike/>
                <w:sz w:val="21"/>
                <w:szCs w:val="26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４．課題を解決するための事業案</w:t>
            </w:r>
          </w:p>
        </w:tc>
      </w:tr>
      <w:tr w:rsidR="00EF5C74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C74" w:rsidRPr="002F1CC0" w:rsidRDefault="00EF5C74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（１）実施したい事業内容（事業の受益者、事業目的を含めて）</w:t>
            </w:r>
          </w:p>
        </w:tc>
      </w:tr>
      <w:tr w:rsidR="002D741B" w:rsidRPr="0072560A" w:rsidTr="0080765C">
        <w:trPr>
          <w:gridAfter w:val="2"/>
          <w:wAfter w:w="6294" w:type="dxa"/>
          <w:trHeight w:val="850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alias w:val="事業内容"/>
              <w:tag w:val="事業内容"/>
              <w:id w:val="903566849"/>
              <w:placeholder>
                <w:docPart w:val="C219FE8D7519485EAA79FF011F56501B"/>
              </w:placeholder>
              <w:showingPlcHdr/>
              <w:text w:multiLine="1"/>
            </w:sdtPr>
            <w:sdtEndPr/>
            <w:sdtContent>
              <w:p w:rsidR="002D741B" w:rsidRPr="002F1CC0" w:rsidRDefault="002D741B" w:rsidP="0080765C">
                <w:pPr>
                  <w:widowControl/>
                  <w:rPr>
                    <w:rFonts w:ascii="HGPｺﾞｼｯｸM" w:eastAsia="HGPｺﾞｼｯｸM" w:cs="ＭＳ Ｐゴシック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2D741B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2F1CC0" w:rsidRDefault="002D741B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（２）団体が果たすことができる役割</w:t>
            </w:r>
          </w:p>
        </w:tc>
      </w:tr>
      <w:tr w:rsidR="002D741B" w:rsidRPr="0072560A" w:rsidTr="0080765C">
        <w:trPr>
          <w:gridAfter w:val="2"/>
          <w:wAfter w:w="6294" w:type="dxa"/>
          <w:trHeight w:val="850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alias w:val="団体の役割"/>
              <w:tag w:val="団体の役割"/>
              <w:id w:val="2065760965"/>
              <w:placeholder>
                <w:docPart w:val="20C25BAFD07849C19A4212127087C9A5"/>
              </w:placeholder>
              <w:showingPlcHdr/>
              <w:text w:multiLine="1"/>
            </w:sdtPr>
            <w:sdtEndPr/>
            <w:sdtContent>
              <w:p w:rsidR="002D741B" w:rsidRPr="002F1CC0" w:rsidRDefault="002D741B" w:rsidP="0080765C">
                <w:pPr>
                  <w:widowControl/>
                  <w:rPr>
                    <w:rFonts w:ascii="HGPｺﾞｼｯｸM" w:eastAsia="HGPｺﾞｼｯｸM" w:cs="ＭＳ Ｐゴシック"/>
                    <w:kern w:val="0"/>
                    <w:sz w:val="20"/>
                    <w:szCs w:val="20"/>
                  </w:rPr>
                </w:pPr>
                <w:r w:rsidRPr="00D65828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2D741B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2F1CC0" w:rsidRDefault="002D741B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（３）団体の実施体制</w:t>
            </w:r>
          </w:p>
        </w:tc>
      </w:tr>
      <w:tr w:rsidR="002D741B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2F1CC0" w:rsidRDefault="002D741B" w:rsidP="0080765C">
            <w:pPr>
              <w:widowControl/>
              <w:ind w:leftChars="192" w:left="461"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事業従事者数　（</w:t>
            </w:r>
            <w:sdt>
              <w:sdtPr>
                <w:rPr>
                  <w:rFonts w:ascii="HGPｺﾞｼｯｸM" w:eastAsia="HGPｺﾞｼｯｸM" w:cs="ＭＳ Ｐゴシック" w:hint="eastAsia"/>
                  <w:kern w:val="0"/>
                  <w:sz w:val="20"/>
                  <w:szCs w:val="20"/>
                </w:rPr>
                <w:alias w:val="人数"/>
                <w:tag w:val="人数"/>
                <w:id w:val="1225335903"/>
                <w:placeholder>
                  <w:docPart w:val="065CC58E48744A859E3DD61B0B3A8484"/>
                </w:placeholder>
                <w:showingPlcHdr/>
                <w:text/>
              </w:sdtPr>
              <w:sdtEndPr/>
              <w:sdtContent>
                <w:r w:rsidRPr="00E514A0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Pr="002F1CC0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>）名</w:t>
            </w:r>
            <w:r w:rsidR="0080765C"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br/>
            </w:r>
          </w:p>
        </w:tc>
      </w:tr>
      <w:tr w:rsidR="002D741B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2F1CC0" w:rsidRDefault="002D741B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 w:rsidRPr="002F1CC0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（４）市に期待する役割　</w:t>
            </w:r>
            <w:r w:rsidRPr="002F1CC0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（複数回答可、上位２つまで）</w:t>
            </w:r>
          </w:p>
        </w:tc>
      </w:tr>
      <w:tr w:rsidR="002D741B" w:rsidRPr="0072560A" w:rsidTr="0080765C">
        <w:trPr>
          <w:gridAfter w:val="2"/>
          <w:wAfter w:w="6294" w:type="dxa"/>
          <w:trHeight w:val="283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C32B3A" w:rsidRDefault="0096273F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cs="ＭＳ Ｐゴシック" w:hint="eastAsia"/>
                  <w:kern w:val="0"/>
                  <w:sz w:val="20"/>
                  <w:szCs w:val="20"/>
                </w:rPr>
                <w:alias w:val="回答1"/>
                <w:tag w:val="回答1"/>
                <w:id w:val="-960259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 w:rsidRPr="00825CB2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情報の提供・共有</w:t>
            </w:r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0"/>
                  <w:szCs w:val="20"/>
                </w:rPr>
                <w:alias w:val="回答2"/>
                <w:tag w:val="回答2"/>
                <w:id w:val="-62108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D741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企画検討への協力</w:t>
            </w:r>
            <w:r w:rsidR="002D741B">
              <w:rPr>
                <w:rFonts w:ascii="HGPｺﾞｼｯｸM" w:eastAsia="HGPｺﾞｼｯｸM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PｺﾞｼｯｸM" w:eastAsia="HGPｺﾞｼｯｸM" w:cs="ＭＳ Ｐゴシック" w:hint="eastAsia"/>
                  <w:kern w:val="0"/>
                  <w:sz w:val="20"/>
                  <w:szCs w:val="20"/>
                </w:rPr>
                <w:alias w:val="回答3"/>
                <w:tag w:val="回答3"/>
                <w:id w:val="4250112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広報活動・周知</w:t>
            </w:r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0"/>
                  <w:szCs w:val="20"/>
                </w:rPr>
                <w:alias w:val="回答4"/>
                <w:tag w:val="回答4"/>
                <w:id w:val="-1305156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事業資金の</w:t>
            </w:r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負担</w:t>
            </w:r>
          </w:p>
        </w:tc>
      </w:tr>
      <w:tr w:rsidR="002D741B" w:rsidRPr="00A92EE0" w:rsidTr="0080765C">
        <w:trPr>
          <w:gridAfter w:val="2"/>
          <w:wAfter w:w="6294" w:type="dxa"/>
          <w:trHeight w:val="283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1B" w:rsidRPr="0072560A" w:rsidRDefault="0096273F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0"/>
                  <w:szCs w:val="20"/>
                </w:rPr>
                <w:alias w:val="回答5"/>
                <w:tag w:val="回答5"/>
                <w:id w:val="-784727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事業実施場所の確保　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0"/>
                  <w:szCs w:val="20"/>
                </w:rPr>
                <w:alias w:val="回答6"/>
                <w:tag w:val="回答6"/>
                <w:id w:val="1331560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41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D741B" w:rsidRPr="00825CB2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その他（具体的に）</w:t>
            </w:r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kern w:val="0"/>
                  <w:sz w:val="20"/>
                  <w:szCs w:val="20"/>
                </w:rPr>
                <w:alias w:val="記述"/>
                <w:tag w:val="記述"/>
                <w:id w:val="-1854180268"/>
                <w:placeholder>
                  <w:docPart w:val="96AAB1B6976848668248BCB3686DE984"/>
                </w:placeholder>
                <w:showingPlcHdr/>
                <w:text/>
              </w:sdtPr>
              <w:sdtEndPr/>
              <w:sdtContent>
                <w:r w:rsidR="002D741B" w:rsidRPr="00E514A0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sdtContent>
            </w:sdt>
            <w:r w:rsidR="002D741B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="0080765C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br/>
            </w:r>
          </w:p>
        </w:tc>
      </w:tr>
      <w:tr w:rsidR="002D741B" w:rsidRPr="0072560A" w:rsidTr="0080765C">
        <w:trPr>
          <w:trHeight w:val="397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1B" w:rsidRPr="0072560A" w:rsidRDefault="0080765C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（５）協働の必要性、期待できる相乗効果</w:t>
            </w:r>
            <w:r w:rsidRPr="00514DE7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（受益者の視点で）</w:t>
            </w:r>
          </w:p>
        </w:tc>
        <w:tc>
          <w:tcPr>
            <w:tcW w:w="3147" w:type="dxa"/>
            <w:vAlign w:val="center"/>
          </w:tcPr>
          <w:p w:rsidR="002D741B" w:rsidRPr="0072560A" w:rsidRDefault="002D741B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2D741B" w:rsidRPr="0072560A" w:rsidRDefault="002D741B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741B" w:rsidRPr="0072560A" w:rsidTr="0080765C">
        <w:trPr>
          <w:trHeight w:val="1134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alias w:val="記述2"/>
              <w:tag w:val="記述2"/>
              <w:id w:val="-461343001"/>
              <w:placeholder>
                <w:docPart w:val="446B4B651BE94ED892D2E86E1B56C6D7"/>
              </w:placeholder>
              <w:showingPlcHdr/>
              <w:text w:multiLine="1"/>
            </w:sdtPr>
            <w:sdtEndPr/>
            <w:sdtContent>
              <w:p w:rsidR="002D741B" w:rsidRPr="0072560A" w:rsidRDefault="002D741B" w:rsidP="0080765C">
                <w:pPr>
                  <w:widowControl/>
                  <w:rPr>
                    <w:rFonts w:ascii="HGPｺﾞｼｯｸM" w:eastAsia="HGPｺﾞｼｯｸM" w:hAnsi="ＭＳ Ｐゴシック" w:cs="ＭＳ Ｐゴシック"/>
                    <w:kern w:val="0"/>
                    <w:sz w:val="20"/>
                    <w:szCs w:val="20"/>
                  </w:rPr>
                </w:pPr>
                <w:r w:rsidRPr="00E514A0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  <w:tc>
          <w:tcPr>
            <w:tcW w:w="3147" w:type="dxa"/>
            <w:vAlign w:val="center"/>
          </w:tcPr>
          <w:p w:rsidR="002D741B" w:rsidRPr="0072560A" w:rsidRDefault="002D741B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147" w:type="dxa"/>
            <w:vAlign w:val="center"/>
          </w:tcPr>
          <w:p w:rsidR="002D741B" w:rsidRPr="0072560A" w:rsidRDefault="002D741B" w:rsidP="0080765C">
            <w:pPr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2D741B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41B" w:rsidRPr="0072560A" w:rsidRDefault="0080765C" w:rsidP="0080765C">
            <w:pPr>
              <w:widowControl/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（６）事業の展望</w:t>
            </w:r>
          </w:p>
        </w:tc>
      </w:tr>
      <w:tr w:rsidR="0080765C" w:rsidRPr="0072560A" w:rsidTr="0080765C">
        <w:trPr>
          <w:gridAfter w:val="2"/>
          <w:wAfter w:w="6294" w:type="dxa"/>
          <w:trHeight w:val="624"/>
        </w:trPr>
        <w:tc>
          <w:tcPr>
            <w:tcW w:w="9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alias w:val="記述3"/>
              <w:tag w:val="記述3"/>
              <w:id w:val="1816983917"/>
              <w:placeholder>
                <w:docPart w:val="C70E524DF5E04BE0A53C01F2EEEF7BFE"/>
              </w:placeholder>
              <w:showingPlcHdr/>
              <w:text w:multiLine="1"/>
            </w:sdtPr>
            <w:sdtEndPr/>
            <w:sdtContent>
              <w:p w:rsidR="0080765C" w:rsidRPr="0080765C" w:rsidRDefault="0080765C" w:rsidP="0080765C">
                <w:pPr>
                  <w:widowControl/>
                  <w:rPr>
                    <w:rFonts w:ascii="HGPｺﾞｼｯｸM" w:eastAsia="HGPｺﾞｼｯｸM" w:hAnsi="ＭＳ Ｐゴシック" w:cs="ＭＳ Ｐゴシック"/>
                    <w:kern w:val="0"/>
                    <w:sz w:val="20"/>
                    <w:szCs w:val="20"/>
                  </w:rPr>
                </w:pPr>
                <w:r w:rsidRPr="00E514A0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0765C" w:rsidRPr="0072560A" w:rsidTr="0080765C">
        <w:trPr>
          <w:gridAfter w:val="2"/>
          <w:wAfter w:w="6294" w:type="dxa"/>
          <w:trHeight w:val="397"/>
        </w:trPr>
        <w:tc>
          <w:tcPr>
            <w:tcW w:w="9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5C" w:rsidRDefault="0080765C" w:rsidP="0080765C">
            <w:pPr>
              <w:widowControl/>
              <w:rPr>
                <w:rFonts w:ascii="HGPｺﾞｼｯｸM" w:eastAsia="HGPｺﾞｼｯｸM" w:hAnsi="ＭＳ Ｐゴシック" w:cs="ＭＳ Ｐゴシック"/>
                <w:bCs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提案する事業に関係すると思われる担当課</w:t>
            </w:r>
            <w:r w:rsidRPr="0072560A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>（複数課名記入可）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20"/>
                <w:szCs w:val="20"/>
              </w:rPr>
              <w:t xml:space="preserve">　</w:t>
            </w:r>
            <w:r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＊テーマ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に沿った</w:t>
            </w:r>
            <w:r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担当課を選び、調整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させていただきます</w:t>
            </w:r>
            <w:r w:rsidRPr="00FE4E84">
              <w:rPr>
                <w:rFonts w:ascii="HGPｺﾞｼｯｸM" w:eastAsia="HGPｺﾞｼｯｸM" w:hAnsi="ＭＳ Ｐゴシック" w:cs="ＭＳ Ｐゴシック" w:hint="eastAsia"/>
                <w:bCs/>
                <w:kern w:val="0"/>
                <w:sz w:val="18"/>
                <w:szCs w:val="20"/>
              </w:rPr>
              <w:t>。</w:t>
            </w:r>
          </w:p>
        </w:tc>
      </w:tr>
      <w:tr w:rsidR="002D741B" w:rsidRPr="0072560A" w:rsidTr="0080765C">
        <w:trPr>
          <w:gridAfter w:val="2"/>
          <w:wAfter w:w="6294" w:type="dxa"/>
          <w:trHeight w:val="624"/>
        </w:trPr>
        <w:tc>
          <w:tcPr>
            <w:tcW w:w="9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sdt>
            <w:sdtPr>
              <w:rPr>
                <w:rFonts w:ascii="HGPｺﾞｼｯｸM" w:eastAsia="HGPｺﾞｼｯｸM" w:cs="ＭＳ Ｐゴシック"/>
                <w:kern w:val="0"/>
                <w:sz w:val="20"/>
                <w:szCs w:val="20"/>
              </w:rPr>
              <w:alias w:val="記述5"/>
              <w:tag w:val="記述5"/>
              <w:id w:val="1090504253"/>
              <w:placeholder>
                <w:docPart w:val="446B4B651BE94ED892D2E86E1B56C6D7"/>
              </w:placeholder>
              <w:showingPlcHdr/>
              <w:text w:multiLine="1"/>
            </w:sdtPr>
            <w:sdtEndPr/>
            <w:sdtContent>
              <w:p w:rsidR="002D741B" w:rsidRPr="00EF5C74" w:rsidRDefault="00377759" w:rsidP="0080765C">
                <w:pPr>
                  <w:widowControl/>
                  <w:rPr>
                    <w:rFonts w:ascii="HGPｺﾞｼｯｸM" w:eastAsia="HGPｺﾞｼｯｸM" w:cs="ＭＳ Ｐゴシック"/>
                    <w:kern w:val="0"/>
                    <w:sz w:val="20"/>
                    <w:szCs w:val="20"/>
                  </w:rPr>
                </w:pPr>
                <w:r w:rsidRPr="00E514A0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bookmarkEnd w:id="0"/>
    <w:p w:rsidR="006D0101" w:rsidRPr="00EF5C74" w:rsidRDefault="00766930" w:rsidP="0080765C">
      <w:pPr>
        <w:widowControl/>
        <w:jc w:val="right"/>
        <w:rPr>
          <w:rFonts w:ascii="HGPｺﾞｼｯｸM" w:eastAsia="HGPｺﾞｼｯｸM" w:hAnsi="ＭＳ 明朝" w:cs="HG丸ｺﾞｼｯｸM-PRO"/>
          <w:kern w:val="0"/>
          <w:sz w:val="20"/>
          <w:szCs w:val="28"/>
        </w:rPr>
      </w:pPr>
      <w:r w:rsidRPr="00766930">
        <w:rPr>
          <w:rFonts w:ascii="HGPｺﾞｼｯｸM" w:eastAsia="HGPｺﾞｼｯｸM" w:hAnsi="ＭＳ 明朝" w:cs="HG丸ｺﾞｼｯｸM-PRO" w:hint="eastAsia"/>
          <w:kern w:val="0"/>
          <w:sz w:val="20"/>
          <w:szCs w:val="28"/>
        </w:rPr>
        <w:t>＊裏面もご記入ください。</w:t>
      </w:r>
      <w:r w:rsidR="006D0101">
        <w:rPr>
          <w:rFonts w:ascii="HGPｺﾞｼｯｸM" w:eastAsia="HGPｺﾞｼｯｸM" w:hAnsi="ＭＳ ゴシック"/>
          <w:sz w:val="21"/>
          <w:szCs w:val="26"/>
        </w:rPr>
        <w:br w:type="page"/>
      </w:r>
    </w:p>
    <w:p w:rsidR="00616EA2" w:rsidRPr="00FA5CEB" w:rsidRDefault="009202BD" w:rsidP="006D0101">
      <w:pPr>
        <w:spacing w:afterLines="30" w:after="72"/>
        <w:rPr>
          <w:rFonts w:ascii="HGPｺﾞｼｯｸM" w:eastAsia="HGPｺﾞｼｯｸM" w:hAnsi="ＭＳ ゴシック"/>
          <w:sz w:val="21"/>
        </w:rPr>
      </w:pPr>
      <w:r w:rsidRPr="00FA5CEB">
        <w:rPr>
          <w:rFonts w:ascii="HGPｺﾞｼｯｸM" w:eastAsia="HGPｺﾞｼｯｸM" w:hAnsi="ＭＳ ゴシック" w:hint="eastAsia"/>
          <w:sz w:val="21"/>
          <w:szCs w:val="26"/>
        </w:rPr>
        <w:lastRenderedPageBreak/>
        <w:t>「</w:t>
      </w:r>
      <w:r w:rsidR="00DD73D2" w:rsidRPr="00FA5CEB">
        <w:rPr>
          <w:rFonts w:ascii="HGPｺﾞｼｯｸM" w:eastAsia="HGPｺﾞｼｯｸM" w:hAnsi="ＭＳ ゴシック" w:hint="eastAsia"/>
          <w:sz w:val="21"/>
          <w:szCs w:val="26"/>
        </w:rPr>
        <w:t>茅ヶ崎市総合計画のまちづくりの目標</w:t>
      </w:r>
      <w:r w:rsidRPr="00FA5CEB">
        <w:rPr>
          <w:rFonts w:ascii="HGPｺﾞｼｯｸM" w:eastAsia="HGPｺﾞｼｯｸM" w:hAnsi="ＭＳ ゴシック" w:hint="eastAsia"/>
          <w:sz w:val="21"/>
          <w:szCs w:val="26"/>
        </w:rPr>
        <w:t>」</w:t>
      </w:r>
      <w:r w:rsidR="00677225" w:rsidRPr="00FA5CEB">
        <w:rPr>
          <w:rFonts w:ascii="HGPｺﾞｼｯｸM" w:eastAsia="HGPｺﾞｼｯｸM" w:hAnsi="ＭＳ ゴシック" w:hint="eastAsia"/>
          <w:sz w:val="21"/>
        </w:rPr>
        <w:t>意見交換するテーマに</w:t>
      </w:r>
      <w:r w:rsidRPr="00FA5CEB">
        <w:rPr>
          <w:rFonts w:ascii="HGPｺﾞｼｯｸM" w:eastAsia="HGPｺﾞｼｯｸM" w:hAnsi="ＭＳ ゴシック" w:hint="eastAsia"/>
          <w:sz w:val="21"/>
        </w:rPr>
        <w:t>該当する内容を選択してください。</w:t>
      </w:r>
      <w:r w:rsidR="00DB50CF" w:rsidRPr="00DB50CF">
        <w:rPr>
          <w:rFonts w:ascii="HGPｺﾞｼｯｸM" w:eastAsia="HGPｺﾞｼｯｸM" w:hAnsi="ＭＳ ゴシック" w:hint="eastAsia"/>
          <w:sz w:val="18"/>
        </w:rPr>
        <w:t>（複数</w:t>
      </w:r>
      <w:r w:rsidR="00DB50CF">
        <w:rPr>
          <w:rFonts w:ascii="HGPｺﾞｼｯｸM" w:eastAsia="HGPｺﾞｼｯｸM" w:hAnsi="ＭＳ ゴシック" w:hint="eastAsia"/>
          <w:sz w:val="18"/>
        </w:rPr>
        <w:t>選択可</w:t>
      </w:r>
      <w:r w:rsidR="00DB50CF">
        <w:rPr>
          <w:rFonts w:ascii="HGPｺﾞｼｯｸM" w:eastAsia="HGPｺﾞｼｯｸM" w:hAnsi="ＭＳ ゴシック"/>
          <w:sz w:val="18"/>
        </w:rPr>
        <w:t>）</w:t>
      </w:r>
    </w:p>
    <w:tbl>
      <w:tblPr>
        <w:tblpPr w:leftFromText="142" w:rightFromText="142" w:bottomFromText="142" w:vertAnchor="text" w:tblpXSpec="center" w:tblpY="1"/>
        <w:tblOverlap w:val="never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9"/>
        <w:gridCol w:w="1161"/>
        <w:gridCol w:w="35"/>
        <w:gridCol w:w="11"/>
        <w:gridCol w:w="7757"/>
      </w:tblGrid>
      <w:tr w:rsidR="002E3711" w:rsidRPr="00223BCC" w:rsidTr="0036720A">
        <w:trPr>
          <w:trHeight w:hRule="exact" w:val="397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 xml:space="preserve">基本理念１　学び合い育ち合う みんなの笑顔がきらめく </w:t>
            </w: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ひと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づくり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1499344817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2E3711" w:rsidRPr="00223BCC" w:rsidRDefault="0036720A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政策目標１</w:t>
            </w:r>
          </w:p>
        </w:tc>
        <w:tc>
          <w:tcPr>
            <w:tcW w:w="7768" w:type="dxa"/>
            <w:gridSpan w:val="2"/>
            <w:tcBorders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次世代の成長を喜び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合える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［子育て］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1599291065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AD7C8D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政策目標２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次世代をはぐくむ教育力に富んだまち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［学校教育・社会教育］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745734600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政策目標３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次代に向かって教育環境ゆたかなまち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［教育環境］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390164420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政策目標４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多様な機会に学び、活動し、交流する、豊かな感性をはぐくむまち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［生涯学習・文化］</w:t>
            </w:r>
          </w:p>
        </w:tc>
      </w:tr>
      <w:tr w:rsidR="002E3711" w:rsidRPr="00223BCC" w:rsidTr="0036720A">
        <w:trPr>
          <w:trHeight w:hRule="exact" w:val="397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基本理念２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いきいきと暮らす ふれあいのある 地域づくり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277156340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2E3711" w:rsidRPr="00223BCC" w:rsidRDefault="0036720A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政策目標５</w:t>
            </w:r>
          </w:p>
        </w:tc>
        <w:tc>
          <w:tcPr>
            <w:tcW w:w="7768" w:type="dxa"/>
            <w:gridSpan w:val="2"/>
            <w:tcBorders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共に見守り支え合いすこやかに暮らせるまち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［保健・福祉］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454067711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政策目標６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質の高い医療サービスを安定的に提供するまち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［医療］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539977446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15" w:type="dxa"/>
            <w:gridSpan w:val="3"/>
            <w:tcBorders>
              <w:top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政策目標７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だれもがいつまでも健康で安心して暮らせるまち ［地域保健・公衆衛生］</w:t>
            </w:r>
          </w:p>
        </w:tc>
      </w:tr>
      <w:tr w:rsidR="002E3711" w:rsidRPr="00223BCC" w:rsidTr="0036720A">
        <w:trPr>
          <w:trHeight w:hRule="exact" w:val="397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基本理念３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安全でやすらぎのある 持続可能な 暮らしづくり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522625108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gridSpan w:val="4"/>
            <w:tcBorders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政策目標８</w:t>
            </w:r>
          </w:p>
        </w:tc>
        <w:tc>
          <w:tcPr>
            <w:tcW w:w="7757" w:type="dxa"/>
            <w:tcBorders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環境に配慮し次代に引き継ぐ潤いのあるまち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［環境・資源］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1703313210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color w:val="FF0000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政策目標９</w:t>
            </w:r>
          </w:p>
        </w:tc>
        <w:tc>
          <w:tcPr>
            <w:tcW w:w="77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安全で安心して暮らせるまち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［安全・安心］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2119794662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26" w:type="dxa"/>
            <w:gridSpan w:val="4"/>
            <w:tcBorders>
              <w:top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政策目標10</w:t>
            </w:r>
          </w:p>
        </w:tc>
        <w:tc>
          <w:tcPr>
            <w:tcW w:w="7757" w:type="dxa"/>
            <w:tcBorders>
              <w:top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生命や財産が守られるまち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［消防］</w:t>
            </w:r>
          </w:p>
        </w:tc>
      </w:tr>
      <w:tr w:rsidR="002E3711" w:rsidRPr="00223BCC" w:rsidTr="0036720A">
        <w:trPr>
          <w:trHeight w:hRule="exact" w:val="397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基本理念４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人々が行きかい 自然と共生する便利で快適な まちづくり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189300766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80" w:type="dxa"/>
            <w:gridSpan w:val="2"/>
            <w:tcBorders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政策目標11</w:t>
            </w:r>
          </w:p>
        </w:tc>
        <w:tc>
          <w:tcPr>
            <w:tcW w:w="7803" w:type="dxa"/>
            <w:gridSpan w:val="3"/>
            <w:tcBorders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魅力にあふれ住み続けたいまち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［都市づくり］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1559980920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政策目標12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だれもが快適に過ごせるまち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［土木・基盤］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1011883288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政策目標13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快適な水環境が守られるまち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［下水道・河川］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2062514271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政策目標14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地域の魅力と活力のある産業のまち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［産業・雇用］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718022546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67" w:type="dxa"/>
                <w:tcBorders>
                  <w:top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80" w:type="dxa"/>
            <w:gridSpan w:val="2"/>
            <w:tcBorders>
              <w:top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政策目標15</w:t>
            </w:r>
          </w:p>
        </w:tc>
        <w:tc>
          <w:tcPr>
            <w:tcW w:w="7803" w:type="dxa"/>
            <w:gridSpan w:val="3"/>
            <w:tcBorders>
              <w:top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20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農地の適正で有効な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活用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［農業委員会］</w:t>
            </w:r>
          </w:p>
        </w:tc>
      </w:tr>
      <w:tr w:rsidR="002E3711" w:rsidRPr="00223BCC" w:rsidTr="0036720A">
        <w:trPr>
          <w:trHeight w:hRule="exact" w:val="397"/>
        </w:trPr>
        <w:tc>
          <w:tcPr>
            <w:tcW w:w="9550" w:type="dxa"/>
            <w:gridSpan w:val="6"/>
            <w:vAlign w:val="center"/>
          </w:tcPr>
          <w:p w:rsidR="002E3711" w:rsidRPr="00E946E6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rPr>
                <w:rFonts w:ascii="HGPｺﾞｼｯｸM" w:eastAsia="HGPｺﾞｼｯｸM"/>
                <w:b/>
                <w:sz w:val="20"/>
                <w:szCs w:val="20"/>
              </w:rPr>
            </w:pPr>
            <w:r w:rsidRPr="00E946E6">
              <w:rPr>
                <w:rFonts w:ascii="HGPｺﾞｼｯｸM" w:eastAsia="HGPｺﾞｼｯｸM" w:hAnsi="ＭＳ ゴシック" w:hint="eastAsia"/>
                <w:b/>
                <w:sz w:val="20"/>
                <w:szCs w:val="20"/>
              </w:rPr>
              <w:t xml:space="preserve">基本理念５　</w:t>
            </w:r>
            <w:r w:rsidRPr="00E946E6">
              <w:rPr>
                <w:rFonts w:ascii="HGPｺﾞｼｯｸM" w:eastAsia="HGPｺﾞｼｯｸM" w:hint="eastAsia"/>
                <w:b/>
                <w:sz w:val="20"/>
                <w:szCs w:val="20"/>
              </w:rPr>
              <w:t>一人一人の思いが調和し 未来をひらく 行政経営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1707756244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6" w:type="dxa"/>
            <w:gridSpan w:val="2"/>
            <w:tcBorders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政策目標16</w:t>
            </w:r>
          </w:p>
        </w:tc>
        <w:tc>
          <w:tcPr>
            <w:tcW w:w="7768" w:type="dxa"/>
            <w:gridSpan w:val="2"/>
            <w:tcBorders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社会の変化に対応できる行政経営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［企画］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-310259135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政策目標17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それぞれが持つ力を最大限に発揮する行政経営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［総務］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1738664368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政策目標18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ゆるぎない基盤を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持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ち続ける行政経営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［財務］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285703995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政策目標19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公金の管理を適正に行い、安全かつ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>有利な</w:t>
            </w: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運用を図る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［会計］</w:t>
            </w:r>
          </w:p>
        </w:tc>
      </w:tr>
      <w:tr w:rsidR="002E3711" w:rsidRPr="00223BCC" w:rsidTr="0036720A">
        <w:trPr>
          <w:trHeight w:hRule="exact" w:val="340"/>
        </w:trPr>
        <w:tc>
          <w:tcPr>
            <w:tcW w:w="58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sdt>
            <w:sdtPr>
              <w:rPr>
                <w:rFonts w:ascii="HGPｺﾞｼｯｸM" w:eastAsia="HGPｺﾞｼｯｸM"/>
                <w:sz w:val="20"/>
                <w:szCs w:val="20"/>
              </w:rPr>
              <w:id w:val="1302890992"/>
              <w14:checkbox>
                <w14:checked w14:val="0"/>
                <w14:checkedState w14:val="25CB" w14:font="ＭＳ 明朝"/>
                <w14:uncheckedState w14:val="0020" w14:font="源柔ゴシック ExtraLight"/>
              </w14:checkbox>
            </w:sdtPr>
            <w:sdtEndPr/>
            <w:sdtContent>
              <w:p w:rsidR="002E3711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sdtContent>
          </w:sdt>
          <w:p w:rsidR="002E3711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  <w:p w:rsidR="002E3711" w:rsidRPr="00223BCC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E24A5B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18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政策目標20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5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住民の意思を行政に反映させる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［選挙］</w:t>
            </w:r>
          </w:p>
        </w:tc>
      </w:tr>
      <w:tr w:rsidR="002E3711" w:rsidRPr="00223BCC" w:rsidTr="0036720A">
        <w:trPr>
          <w:trHeight w:hRule="exact" w:val="340"/>
        </w:trPr>
        <w:sdt>
          <w:sdtPr>
            <w:rPr>
              <w:rFonts w:ascii="HGPｺﾞｼｯｸM" w:eastAsia="HGPｺﾞｼｯｸM"/>
              <w:sz w:val="20"/>
              <w:szCs w:val="20"/>
            </w:rPr>
            <w:id w:val="490612542"/>
            <w14:checkbox>
              <w14:checked w14:val="0"/>
              <w14:checkedState w14:val="25CB" w14:font="ＭＳ 明朝"/>
              <w14:uncheckedState w14:val="0020" w14:font="源柔ゴシック ExtraLight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3711" w:rsidRPr="00223BCC" w:rsidRDefault="00E24A5B" w:rsidP="00E24A5B">
                <w:pPr>
                  <w:suppressAutoHyphens/>
                  <w:kinsoku w:val="0"/>
                  <w:autoSpaceDE w:val="0"/>
                  <w:autoSpaceDN w:val="0"/>
                  <w:snapToGrid w:val="0"/>
                  <w:jc w:val="center"/>
                  <w:rPr>
                    <w:rFonts w:ascii="HGPｺﾞｼｯｸM" w:eastAsia="HGPｺﾞｼｯｸM"/>
                    <w:sz w:val="20"/>
                    <w:szCs w:val="20"/>
                  </w:rPr>
                </w:pPr>
                <w:r>
                  <w:rPr>
                    <w:rFonts w:ascii="Yu Gothic UI" w:eastAsia="Yu Gothic UI" w:hAnsi="Yu Gothic UI" w:hint="eastAsi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11" w:rsidRDefault="002E3711" w:rsidP="00E24A5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24A5B">
              <w:rPr>
                <w:rFonts w:ascii="HGPｺﾞｼｯｸM" w:eastAsia="HGPｺﾞｼｯｸM" w:hint="eastAsia"/>
                <w:sz w:val="18"/>
                <w:szCs w:val="20"/>
              </w:rPr>
              <w:t>政策目標21</w:t>
            </w:r>
          </w:p>
        </w:tc>
        <w:tc>
          <w:tcPr>
            <w:tcW w:w="77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11" w:rsidRPr="00223BCC" w:rsidRDefault="002E3711" w:rsidP="006D0101">
            <w:pPr>
              <w:suppressAutoHyphens/>
              <w:kinsoku w:val="0"/>
              <w:autoSpaceDE w:val="0"/>
              <w:autoSpaceDN w:val="0"/>
              <w:snapToGrid w:val="0"/>
              <w:ind w:left="6"/>
              <w:rPr>
                <w:rFonts w:ascii="HGPｺﾞｼｯｸM" w:eastAsia="HGPｺﾞｼｯｸM"/>
                <w:sz w:val="20"/>
                <w:szCs w:val="20"/>
              </w:rPr>
            </w:pPr>
            <w:r w:rsidRPr="00223BCC">
              <w:rPr>
                <w:rFonts w:ascii="HGPｺﾞｼｯｸM" w:eastAsia="HGPｺﾞｼｯｸM" w:hint="eastAsia"/>
                <w:sz w:val="20"/>
                <w:szCs w:val="20"/>
              </w:rPr>
              <w:t>行政執行の適法性、効率性、妥当性を維持し確保する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 ［監査］</w:t>
            </w:r>
          </w:p>
        </w:tc>
      </w:tr>
    </w:tbl>
    <w:tbl>
      <w:tblPr>
        <w:tblpPr w:leftFromText="142" w:rightFromText="142" w:bottomFromText="57" w:vertAnchor="text" w:horzAnchor="margin" w:tblpXSpec="center" w:tblpY="1"/>
        <w:tblOverlap w:val="never"/>
        <w:tblW w:w="95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4864"/>
      </w:tblGrid>
      <w:tr w:rsidR="00DB50CF" w:rsidRPr="00766930" w:rsidTr="0036720A">
        <w:trPr>
          <w:trHeight w:hRule="exact" w:val="340"/>
        </w:trPr>
        <w:tc>
          <w:tcPr>
            <w:tcW w:w="95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0CF" w:rsidRPr="00766930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377759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参加希望日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 xml:space="preserve">　　＊第1希望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から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希望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まで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（　）内に</w:t>
            </w:r>
            <w:r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数字を</w:t>
            </w:r>
            <w:r w:rsidRPr="00766930">
              <w:rPr>
                <w:rFonts w:ascii="HGPｺﾞｼｯｸM" w:eastAsia="HGPｺﾞｼｯｸM" w:hAnsi="ＭＳ Ｐ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書き込んでください。</w:t>
            </w:r>
          </w:p>
        </w:tc>
      </w:tr>
      <w:tr w:rsidR="00DB50CF" w:rsidRPr="00766930" w:rsidTr="0036720A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（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158990132"/>
                <w:placeholder>
                  <w:docPart w:val="CE778E8402A342E89E008B54D68A9B2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 " w:value="  "/>
                </w:dropDownList>
              </w:sdtPr>
              <w:sdtEndPr/>
              <w:sdtContent>
                <w:r w:rsidR="00377759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第1回　9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37775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10時～11時半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（</w:t>
            </w:r>
            <w:r w:rsidR="0037775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975289190"/>
                <w:placeholder>
                  <w:docPart w:val="CC0F2192AD104C8C86AFFE14A1A97E44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 w:rsidR="00377759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第2回　9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時～1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766930" w:rsidTr="0036720A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7775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859046159"/>
                <w:placeholder>
                  <w:docPart w:val="45FA8A8C42644AC38CABC1556DC0E572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 w:rsidR="00377759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第3回　9月1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A1369F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77759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766142079"/>
                <w:placeholder>
                  <w:docPart w:val="2E8B35CC31AC4444A0A42194F38015C8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 w:rsidR="00377759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第4回　9月1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4日（</w:t>
            </w:r>
            <w:r w:rsidR="001A2EE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木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</w:tr>
      <w:tr w:rsidR="00DB50CF" w:rsidRPr="008D1277" w:rsidTr="0036720A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CF" w:rsidRPr="00A1369F" w:rsidRDefault="00377759" w:rsidP="0036720A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51852656"/>
                <w:placeholder>
                  <w:docPart w:val="95A1BD904ADA41E28D0ED6241417CACC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第5回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月15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日（金）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CF" w:rsidRPr="00A1369F" w:rsidRDefault="00377759" w:rsidP="001A2EE1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270926876"/>
                <w:placeholder>
                  <w:docPart w:val="80C7BDB471A2452EAF47EE7725A0A03B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第6回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日（</w:t>
            </w:r>
            <w:r w:rsidR="001A2EE1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金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  <w:r w:rsidR="00DB50CF" w:rsidRPr="00A1369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半</w:t>
            </w:r>
          </w:p>
        </w:tc>
      </w:tr>
      <w:tr w:rsidR="00DB50CF" w:rsidRPr="008D1277" w:rsidTr="0036720A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0CF" w:rsidRPr="00A1369F" w:rsidRDefault="00377759" w:rsidP="0036720A">
            <w:pPr>
              <w:widowControl/>
              <w:ind w:firstLineChars="50" w:firstLine="100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（ 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776628738"/>
                <w:placeholder>
                  <w:docPart w:val="45492492C0544829BFE10BFD4722D99D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 " w:value=" "/>
                </w:dropDownList>
              </w:sdtPr>
              <w:sdtEndPr/>
              <w:sdtContent>
                <w:r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</w:t>
                </w:r>
              </w:sdtContent>
            </w:sdt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　第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回　9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16日（土）　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時～</w:t>
            </w:r>
            <w:r w:rsidR="00DB50C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  <w:r w:rsidR="00DB50CF" w:rsidRPr="000A02A2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時半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B50CF" w:rsidRPr="000A02A2" w:rsidRDefault="00761C3F" w:rsidP="001F7894">
            <w:pPr>
              <w:pStyle w:val="ae"/>
              <w:widowControl/>
              <w:ind w:leftChars="0" w:left="460"/>
              <w:rPr>
                <w:rFonts w:ascii="HGPｺﾞｼｯｸM" w:eastAsia="HGPｺﾞｼｯｸM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DB50CF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★申込期間：8月</w:t>
            </w:r>
            <w:r w:rsidR="001F7894"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DB50CF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日(</w:t>
            </w:r>
            <w:r w:rsidR="001F7894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  <w:r w:rsidRPr="00DB50CF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)～8月</w:t>
            </w:r>
            <w:r w:rsidR="009A4F14"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  <w:r w:rsidRPr="00DB50CF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日(</w:t>
            </w:r>
            <w:r w:rsidR="001F7894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 w:rsidRPr="00DB50CF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B50CF" w:rsidRPr="00766930" w:rsidTr="0036720A">
        <w:trPr>
          <w:trHeight w:val="510"/>
        </w:trPr>
        <w:tc>
          <w:tcPr>
            <w:tcW w:w="95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B50CF" w:rsidRPr="00377759" w:rsidRDefault="00DB50CF" w:rsidP="0036720A">
            <w:pPr>
              <w:widowControl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77759">
              <w:rPr>
                <w:rFonts w:ascii="HGPｺﾞｼｯｸM" w:eastAsia="HGPｺﾞｼｯｸM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連絡先</w:t>
            </w:r>
          </w:p>
        </w:tc>
      </w:tr>
      <w:tr w:rsidR="00DB50CF" w:rsidRPr="00766930" w:rsidTr="0036720A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766930" w:rsidRDefault="00DB50CF" w:rsidP="0036720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2EED">
              <w:rPr>
                <w:rFonts w:ascii="HGPｺﾞｼｯｸM" w:eastAsia="HGPｺﾞｼｯｸM" w:hAnsi="ＭＳ Ｐゴシック" w:cs="ＭＳ Ｐゴシック" w:hint="eastAsia"/>
                <w:color w:val="000000"/>
                <w:spacing w:val="120"/>
                <w:kern w:val="0"/>
                <w:sz w:val="20"/>
                <w:szCs w:val="20"/>
                <w:fitText w:val="1100" w:id="1465587968"/>
              </w:rPr>
              <w:t>団体</w:t>
            </w:r>
            <w:r w:rsidRPr="00EF2EED">
              <w:rPr>
                <w:rFonts w:ascii="HGPｺﾞｼｯｸM" w:eastAsia="HGPｺﾞｼｯｸM" w:hAnsi="ＭＳ Ｐゴシック" w:cs="ＭＳ Ｐゴシック" w:hint="eastAsia"/>
                <w:color w:val="000000"/>
                <w:spacing w:val="15"/>
                <w:kern w:val="0"/>
                <w:sz w:val="20"/>
                <w:szCs w:val="20"/>
                <w:fitText w:val="1100" w:id="1465587968"/>
              </w:rPr>
              <w:t>名</w:t>
            </w:r>
          </w:p>
        </w:tc>
        <w:sdt>
          <w:sdtPr>
            <w:rPr>
              <w:rFonts w:ascii="HGPｺﾞｼｯｸM" w:eastAsia="HGPｺﾞｼｯｸM" w:cs="ＭＳ Ｐゴシック" w:hint="eastAsia"/>
              <w:color w:val="000000"/>
              <w:kern w:val="0"/>
              <w:sz w:val="20"/>
              <w:szCs w:val="20"/>
            </w:rPr>
            <w:id w:val="-19796045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B50CF" w:rsidRPr="00EF4C51" w:rsidRDefault="0036720A" w:rsidP="0036720A">
                <w:pPr>
                  <w:widowControl/>
                  <w:jc w:val="left"/>
                  <w:rPr>
                    <w:rFonts w:ascii="HGPｺﾞｼｯｸM" w:eastAsia="HGPｺﾞｼｯｸM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B50CF" w:rsidRPr="00766930" w:rsidTr="0036720A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766930" w:rsidRDefault="00DB50CF" w:rsidP="0036720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73F">
              <w:rPr>
                <w:rFonts w:ascii="HGPｺﾞｼｯｸM" w:eastAsia="HGPｺﾞｼｯｸM" w:hAnsi="ＭＳ Ｐゴシック" w:cs="ＭＳ Ｐゴシック" w:hint="eastAsia"/>
                <w:color w:val="000000"/>
                <w:spacing w:val="345"/>
                <w:kern w:val="0"/>
                <w:sz w:val="20"/>
                <w:szCs w:val="20"/>
                <w:fitText w:val="1100" w:id="1465587969"/>
              </w:rPr>
              <w:t>氏</w:t>
            </w:r>
            <w:r w:rsidRPr="0096273F">
              <w:rPr>
                <w:rFonts w:ascii="HGPｺﾞｼｯｸM" w:eastAsia="HGPｺﾞｼｯｸM" w:hAnsi="ＭＳ Ｐゴシック" w:cs="ＭＳ Ｐゴシック" w:hint="eastAsia"/>
                <w:color w:val="000000"/>
                <w:spacing w:val="7"/>
                <w:kern w:val="0"/>
                <w:sz w:val="20"/>
                <w:szCs w:val="20"/>
                <w:fitText w:val="1100" w:id="1465587969"/>
              </w:rPr>
              <w:t>名</w:t>
            </w:r>
          </w:p>
        </w:tc>
        <w:sdt>
          <w:sdtPr>
            <w:rPr>
              <w:rFonts w:ascii="HGPｺﾞｼｯｸM" w:eastAsia="HGPｺﾞｼｯｸM" w:cs="ＭＳ Ｐゴシック" w:hint="eastAsia"/>
              <w:color w:val="000000"/>
              <w:kern w:val="0"/>
              <w:sz w:val="20"/>
              <w:szCs w:val="20"/>
            </w:rPr>
            <w:id w:val="-1707944031"/>
            <w:placeholder>
              <w:docPart w:val="66044879E3FB4899B9EAFD7D06487C7E"/>
            </w:placeholder>
            <w:showingPlcHdr/>
            <w:text/>
          </w:sdtPr>
          <w:sdtEndPr/>
          <w:sdtContent>
            <w:tc>
              <w:tcPr>
                <w:tcW w:w="7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B50CF" w:rsidRPr="00EF4C51" w:rsidRDefault="0036720A" w:rsidP="0036720A">
                <w:pPr>
                  <w:widowControl/>
                  <w:jc w:val="left"/>
                  <w:rPr>
                    <w:rFonts w:ascii="HGPｺﾞｼｯｸM" w:eastAsia="HGPｺﾞｼｯｸM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B50CF" w:rsidRPr="00766930" w:rsidTr="0036720A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766930" w:rsidRDefault="00DB50CF" w:rsidP="0036720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6273F">
              <w:rPr>
                <w:rFonts w:ascii="HGPｺﾞｼｯｸM" w:eastAsia="HGPｺﾞｼｯｸM" w:hAnsi="ＭＳ Ｐゴシック" w:cs="ＭＳ Ｐゴシック" w:hint="eastAsia"/>
                <w:color w:val="000000"/>
                <w:spacing w:val="345"/>
                <w:kern w:val="0"/>
                <w:sz w:val="20"/>
                <w:szCs w:val="20"/>
                <w:fitText w:val="1100" w:id="1465587970"/>
              </w:rPr>
              <w:t>住</w:t>
            </w:r>
            <w:r w:rsidRPr="0096273F">
              <w:rPr>
                <w:rFonts w:ascii="HGPｺﾞｼｯｸM" w:eastAsia="HGPｺﾞｼｯｸM" w:hAnsi="ＭＳ Ｐゴシック" w:cs="ＭＳ Ｐゴシック" w:hint="eastAsia"/>
                <w:color w:val="000000"/>
                <w:spacing w:val="7"/>
                <w:kern w:val="0"/>
                <w:sz w:val="20"/>
                <w:szCs w:val="20"/>
                <w:fitText w:val="1100" w:id="1465587970"/>
              </w:rPr>
              <w:t>所</w:t>
            </w:r>
          </w:p>
        </w:tc>
        <w:sdt>
          <w:sdtPr>
            <w:rPr>
              <w:rFonts w:ascii="HGPｺﾞｼｯｸM" w:eastAsia="HGPｺﾞｼｯｸM" w:cs="ＭＳ Ｐゴシック" w:hint="eastAsia"/>
              <w:color w:val="000000"/>
              <w:kern w:val="0"/>
              <w:sz w:val="20"/>
              <w:szCs w:val="20"/>
            </w:rPr>
            <w:id w:val="-117998701"/>
            <w:placeholder>
              <w:docPart w:val="7FD60FA03EC9406CB6A17D09D9DDD364"/>
            </w:placeholder>
            <w:showingPlcHdr/>
            <w:text/>
          </w:sdtPr>
          <w:sdtEndPr/>
          <w:sdtContent>
            <w:tc>
              <w:tcPr>
                <w:tcW w:w="7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B50CF" w:rsidRPr="00EF4C51" w:rsidRDefault="0036720A" w:rsidP="0036720A">
                <w:pPr>
                  <w:widowControl/>
                  <w:jc w:val="left"/>
                  <w:rPr>
                    <w:rFonts w:ascii="HGPｺﾞｼｯｸM" w:eastAsia="HGPｺﾞｼｯｸM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B50CF" w:rsidRPr="00766930" w:rsidTr="0036720A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766930" w:rsidRDefault="00DB50CF" w:rsidP="0036720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F2EED">
              <w:rPr>
                <w:rFonts w:ascii="HGPｺﾞｼｯｸM" w:eastAsia="HGPｺﾞｼｯｸM" w:hAnsi="ＭＳ Ｐゴシック" w:cs="ＭＳ Ｐゴシック" w:hint="eastAsia"/>
                <w:color w:val="000000"/>
                <w:spacing w:val="30"/>
                <w:kern w:val="0"/>
                <w:sz w:val="20"/>
                <w:szCs w:val="20"/>
                <w:fitText w:val="1100" w:id="1465587971"/>
              </w:rPr>
              <w:t>TEL／FAX</w:t>
            </w:r>
          </w:p>
        </w:tc>
        <w:sdt>
          <w:sdtPr>
            <w:rPr>
              <w:rFonts w:ascii="HGPｺﾞｼｯｸM" w:eastAsia="HGPｺﾞｼｯｸM" w:cs="ＭＳ Ｐゴシック" w:hint="eastAsia"/>
              <w:color w:val="000000"/>
              <w:kern w:val="0"/>
              <w:sz w:val="20"/>
              <w:szCs w:val="20"/>
            </w:rPr>
            <w:id w:val="236439248"/>
            <w:placeholder>
              <w:docPart w:val="DFCDF132B4CB4DB6AB11086C7E72B443"/>
            </w:placeholder>
            <w:showingPlcHdr/>
            <w:text/>
          </w:sdtPr>
          <w:sdtEndPr/>
          <w:sdtContent>
            <w:tc>
              <w:tcPr>
                <w:tcW w:w="7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B50CF" w:rsidRPr="00EF4C51" w:rsidRDefault="0036720A" w:rsidP="0036720A">
                <w:pPr>
                  <w:widowControl/>
                  <w:jc w:val="left"/>
                  <w:rPr>
                    <w:rFonts w:ascii="HGPｺﾞｼｯｸM" w:eastAsia="HGPｺﾞｼｯｸM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B50CF" w:rsidRPr="00766930" w:rsidTr="0036720A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766930" w:rsidRDefault="00DB50CF" w:rsidP="0036720A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66930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sdt>
          <w:sdtPr>
            <w:rPr>
              <w:rFonts w:ascii="HGPｺﾞｼｯｸM" w:eastAsia="HGPｺﾞｼｯｸM" w:cs="ＭＳ Ｐゴシック" w:hint="eastAsia"/>
              <w:color w:val="000000"/>
              <w:kern w:val="0"/>
              <w:sz w:val="20"/>
              <w:szCs w:val="20"/>
            </w:rPr>
            <w:id w:val="-1202626820"/>
            <w:placeholder>
              <w:docPart w:val="5D4D375C781F4AFFB985B4CC3DCCE35A"/>
            </w:placeholder>
            <w:showingPlcHdr/>
            <w:text/>
          </w:sdtPr>
          <w:sdtEndPr/>
          <w:sdtContent>
            <w:tc>
              <w:tcPr>
                <w:tcW w:w="798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DB50CF" w:rsidRPr="00EF4C51" w:rsidRDefault="0036720A" w:rsidP="0036720A">
                <w:pPr>
                  <w:widowControl/>
                  <w:jc w:val="left"/>
                  <w:rPr>
                    <w:rFonts w:ascii="HGPｺﾞｼｯｸM" w:eastAsia="HGPｺﾞｼｯｸM" w:cs="ＭＳ Ｐゴシック"/>
                    <w:color w:val="000000"/>
                    <w:kern w:val="0"/>
                    <w:sz w:val="20"/>
                    <w:szCs w:val="20"/>
                  </w:rPr>
                </w:pPr>
                <w:r w:rsidRPr="00EF4C51">
                  <w:rPr>
                    <w:rStyle w:val="af4"/>
                    <w:rFonts w:ascii="HGPｺﾞｼｯｸM" w:eastAsia="HGPｺﾞｼｯｸM" w:hint="eastAsia"/>
                    <w:sz w:val="20"/>
                    <w:szCs w:val="20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DB50CF" w:rsidRPr="00766930" w:rsidTr="0036720A">
        <w:trPr>
          <w:trHeight w:hRule="exact" w:val="454"/>
        </w:trPr>
        <w:tc>
          <w:tcPr>
            <w:tcW w:w="9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0CF" w:rsidRPr="0036720A" w:rsidRDefault="0096273F" w:rsidP="0036720A">
            <w:pPr>
              <w:widowControl/>
              <w:spacing w:line="240" w:lineRule="exact"/>
              <w:ind w:left="556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0"/>
                  <w:szCs w:val="20"/>
                </w:rPr>
                <w:id w:val="1351145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20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6720A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手話通訳希望　　　　</w:t>
            </w:r>
            <w:r w:rsidR="0036720A" w:rsidRPr="003672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0"/>
                  <w:szCs w:val="20"/>
                </w:rPr>
                <w:id w:val="9090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20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6720A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筆記通訳希望　　　　</w:t>
            </w:r>
            <w:r w:rsidR="0036720A" w:rsidRPr="003672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0"/>
                  <w:szCs w:val="20"/>
                </w:rPr>
                <w:id w:val="704755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720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6720A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託児希望　（1歳以上）</w:t>
            </w:r>
            <w:r w:rsidR="00C431C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-1959175757"/>
                <w:placeholder>
                  <w:docPart w:val="DefaultPlaceholder_-1854013439"/>
                </w:placeholder>
                <w:comboBox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  " w:value="  "/>
                </w:comboBox>
              </w:sdtPr>
              <w:sdtEndPr/>
              <w:sdtContent>
                <w:r w:rsidR="00C431C6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人（</w:t>
            </w:r>
            <w:sdt>
              <w:sdtPr>
                <w:rPr>
                  <w:rFonts w:ascii="HGPｺﾞｼｯｸM" w:eastAsia="HGPｺﾞｼｯｸM" w:hAnsi="ＭＳ Ｐゴシック" w:cs="ＭＳ Ｐゴシック" w:hint="eastAsia"/>
                  <w:color w:val="000000"/>
                  <w:kern w:val="0"/>
                  <w:sz w:val="20"/>
                  <w:szCs w:val="20"/>
                </w:rPr>
                <w:id w:val="787703411"/>
                <w:placeholder>
                  <w:docPart w:val="DefaultPlaceholder_-1854013439"/>
                </w:placeholder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  " w:value="  "/>
                </w:comboBox>
              </w:sdtPr>
              <w:sdtEndPr/>
              <w:sdtContent>
                <w:r w:rsidR="00EF4C51">
                  <w:rPr>
                    <w:rFonts w:ascii="HGPｺﾞｼｯｸM" w:eastAsia="HGPｺﾞｼｯｸM" w:hAnsi="ＭＳ Ｐゴシック" w:cs="ＭＳ Ｐゴシック" w:hint="eastAsia"/>
                    <w:color w:val="000000"/>
                    <w:kern w:val="0"/>
                    <w:sz w:val="20"/>
                    <w:szCs w:val="20"/>
                  </w:rPr>
                  <w:t xml:space="preserve">  </w:t>
                </w:r>
              </w:sdtContent>
            </w:sdt>
            <w:r w:rsidR="00C431C6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B50CF" w:rsidRPr="0036720A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歳）</w:t>
            </w:r>
          </w:p>
        </w:tc>
      </w:tr>
    </w:tbl>
    <w:p w:rsidR="00DB50CF" w:rsidRDefault="00DB50CF" w:rsidP="006D0101">
      <w:pPr>
        <w:widowControl/>
        <w:spacing w:beforeLines="50" w:before="120" w:line="200" w:lineRule="exact"/>
        <w:jc w:val="right"/>
        <w:rPr>
          <w:rFonts w:ascii="HGPｺﾞｼｯｸM" w:eastAsia="HGPｺﾞｼｯｸM" w:hAnsi="ＭＳ Ｐゴシック" w:cs="ＭＳ Ｐゴシック"/>
          <w:bCs/>
          <w:color w:val="000000"/>
          <w:kern w:val="0"/>
          <w:sz w:val="20"/>
          <w:szCs w:val="20"/>
        </w:rPr>
      </w:pPr>
      <w:r>
        <w:rPr>
          <w:rFonts w:ascii="HGPｺﾞｼｯｸM" w:eastAsia="HGPｺﾞｼｯｸM" w:hAnsi="ＭＳ Ｐゴシック" w:cs="ＭＳ Ｐゴシック" w:hint="eastAsia"/>
          <w:bCs/>
          <w:color w:val="000000"/>
          <w:kern w:val="0"/>
          <w:sz w:val="20"/>
          <w:szCs w:val="20"/>
        </w:rPr>
        <w:t>*個人情報は、意見交換会の連絡にのみ使用いたします。</w:t>
      </w:r>
    </w:p>
    <w:sectPr w:rsidR="00DB50CF" w:rsidSect="000B4EC6">
      <w:pgSz w:w="11907" w:h="16840" w:code="9"/>
      <w:pgMar w:top="567" w:right="1134" w:bottom="340" w:left="1134" w:header="567" w:footer="567" w:gutter="0"/>
      <w:pgNumType w:fmt="numberInDash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3F" w:rsidRDefault="0096273F">
      <w:r>
        <w:separator/>
      </w:r>
    </w:p>
  </w:endnote>
  <w:endnote w:type="continuationSeparator" w:id="0">
    <w:p w:rsidR="0096273F" w:rsidRDefault="0096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源柔ゴシック ExtraLight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3F" w:rsidRDefault="0096273F">
      <w:r>
        <w:separator/>
      </w:r>
    </w:p>
  </w:footnote>
  <w:footnote w:type="continuationSeparator" w:id="0">
    <w:p w:rsidR="0096273F" w:rsidRDefault="0096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.75pt;height:15.75pt" o:bullet="t">
        <v:imagedata r:id="rId1" o:title=""/>
      </v:shape>
    </w:pict>
  </w:numPicBullet>
  <w:numPicBullet w:numPicBulletId="1">
    <w:pict>
      <v:shape id="_x0000_i1036" type="#_x0000_t75" style="width:20.25pt;height:20.25pt" o:bullet="t">
        <v:imagedata r:id="rId2" o:title=""/>
      </v:shape>
    </w:pict>
  </w:numPicBullet>
  <w:numPicBullet w:numPicBulletId="2">
    <w:pict>
      <v:shape id="_x0000_i1037" type="#_x0000_t75" style="width:183.75pt;height:186.75pt" o:bullet="t">
        <v:imagedata r:id="rId3" o:title="シジュウカラ"/>
      </v:shape>
    </w:pict>
  </w:numPicBullet>
  <w:abstractNum w:abstractNumId="0" w15:restartNumberingAfterBreak="0">
    <w:nsid w:val="0126369A"/>
    <w:multiLevelType w:val="hybridMultilevel"/>
    <w:tmpl w:val="AB2C2DDA"/>
    <w:lvl w:ilvl="0" w:tplc="1334FD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FB2EC4"/>
    <w:multiLevelType w:val="hybridMultilevel"/>
    <w:tmpl w:val="6F2699C0"/>
    <w:lvl w:ilvl="0" w:tplc="AE6C186C">
      <w:start w:val="2"/>
      <w:numFmt w:val="bullet"/>
      <w:lvlText w:val="★"/>
      <w:lvlJc w:val="left"/>
      <w:pPr>
        <w:ind w:left="4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0B754143"/>
    <w:multiLevelType w:val="multilevel"/>
    <w:tmpl w:val="D72C363A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0E09248F"/>
    <w:multiLevelType w:val="hybridMultilevel"/>
    <w:tmpl w:val="AA44A35E"/>
    <w:lvl w:ilvl="0" w:tplc="3A94C1D6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C26AAB"/>
    <w:multiLevelType w:val="hybridMultilevel"/>
    <w:tmpl w:val="D68A04FC"/>
    <w:lvl w:ilvl="0" w:tplc="AF6C60CC">
      <w:start w:val="2"/>
      <w:numFmt w:val="bullet"/>
      <w:lvlText w:val="・"/>
      <w:lvlJc w:val="left"/>
      <w:pPr>
        <w:tabs>
          <w:tab w:val="num" w:pos="2160"/>
        </w:tabs>
        <w:ind w:left="2160" w:hanging="72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0EE80F7E"/>
    <w:multiLevelType w:val="hybridMultilevel"/>
    <w:tmpl w:val="F85A4102"/>
    <w:lvl w:ilvl="0" w:tplc="34200D1A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A6484F"/>
    <w:multiLevelType w:val="hybridMultilevel"/>
    <w:tmpl w:val="983467F8"/>
    <w:lvl w:ilvl="0" w:tplc="FFF4F1E6"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ＤＦ特太ゴシック体" w:eastAsia="ＤＦ特太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4A825CE"/>
    <w:multiLevelType w:val="hybridMultilevel"/>
    <w:tmpl w:val="5D2E2A4A"/>
    <w:lvl w:ilvl="0" w:tplc="AEDA97B4">
      <w:start w:val="1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8" w15:restartNumberingAfterBreak="0">
    <w:nsid w:val="16F72AD9"/>
    <w:multiLevelType w:val="hybridMultilevel"/>
    <w:tmpl w:val="000AF616"/>
    <w:lvl w:ilvl="0" w:tplc="0A5CE9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3577D9"/>
    <w:multiLevelType w:val="hybridMultilevel"/>
    <w:tmpl w:val="411086B6"/>
    <w:lvl w:ilvl="0" w:tplc="1400C8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8A111E"/>
    <w:multiLevelType w:val="hybridMultilevel"/>
    <w:tmpl w:val="F86AAD40"/>
    <w:lvl w:ilvl="0" w:tplc="98DCD988">
      <w:start w:val="5"/>
      <w:numFmt w:val="bullet"/>
      <w:lvlText w:val="△"/>
      <w:lvlJc w:val="left"/>
      <w:pPr>
        <w:tabs>
          <w:tab w:val="num" w:pos="600"/>
        </w:tabs>
        <w:ind w:left="60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FCA4CBE"/>
    <w:multiLevelType w:val="hybridMultilevel"/>
    <w:tmpl w:val="DAC0B098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46689"/>
    <w:multiLevelType w:val="hybridMultilevel"/>
    <w:tmpl w:val="D5DCDA0C"/>
    <w:lvl w:ilvl="0" w:tplc="512214CA">
      <w:start w:val="5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2D571ABB"/>
    <w:multiLevelType w:val="hybridMultilevel"/>
    <w:tmpl w:val="9FAE64AC"/>
    <w:lvl w:ilvl="0" w:tplc="6EF8A2D0"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2D9C67C6"/>
    <w:multiLevelType w:val="hybridMultilevel"/>
    <w:tmpl w:val="82FA3464"/>
    <w:lvl w:ilvl="0" w:tplc="22F8F304">
      <w:start w:val="3"/>
      <w:numFmt w:val="bullet"/>
      <w:lvlText w:val="□"/>
      <w:lvlJc w:val="left"/>
      <w:pPr>
        <w:ind w:left="1353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304867F7"/>
    <w:multiLevelType w:val="hybridMultilevel"/>
    <w:tmpl w:val="1ADE0E3E"/>
    <w:lvl w:ilvl="0" w:tplc="1400C80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F10B2"/>
    <w:multiLevelType w:val="hybridMultilevel"/>
    <w:tmpl w:val="2EC81262"/>
    <w:lvl w:ilvl="0" w:tplc="1E60C4E6">
      <w:start w:val="4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3639732A"/>
    <w:multiLevelType w:val="hybridMultilevel"/>
    <w:tmpl w:val="C2889588"/>
    <w:lvl w:ilvl="0" w:tplc="262CB32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55E732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36190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7426A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53CA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07EF6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8492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D7661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34225C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 w15:restartNumberingAfterBreak="0">
    <w:nsid w:val="38380CE0"/>
    <w:multiLevelType w:val="hybridMultilevel"/>
    <w:tmpl w:val="12C444DA"/>
    <w:lvl w:ilvl="0" w:tplc="F0F0F068">
      <w:start w:val="3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38C2235E"/>
    <w:multiLevelType w:val="hybridMultilevel"/>
    <w:tmpl w:val="31FCE66E"/>
    <w:lvl w:ilvl="0" w:tplc="B264417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164F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AE088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F5A18C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C94C7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BB84A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DCCB87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43E5E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98624B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A9C41D5"/>
    <w:multiLevelType w:val="hybridMultilevel"/>
    <w:tmpl w:val="AF584E36"/>
    <w:lvl w:ilvl="0" w:tplc="EF5E89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BF03A9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F446B9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3828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03AE1A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7E639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AD600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7FEAC3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13A2E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 w15:restartNumberingAfterBreak="0">
    <w:nsid w:val="3B2B1978"/>
    <w:multiLevelType w:val="hybridMultilevel"/>
    <w:tmpl w:val="C1823EE8"/>
    <w:lvl w:ilvl="0" w:tplc="DFE273D8">
      <w:numFmt w:val="bullet"/>
      <w:lvlText w:val="□"/>
      <w:lvlJc w:val="left"/>
      <w:pPr>
        <w:ind w:left="36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D760D1"/>
    <w:multiLevelType w:val="hybridMultilevel"/>
    <w:tmpl w:val="51E639AA"/>
    <w:lvl w:ilvl="0" w:tplc="07E08FF0">
      <w:start w:val="1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454403A1"/>
    <w:multiLevelType w:val="hybridMultilevel"/>
    <w:tmpl w:val="D72C363A"/>
    <w:lvl w:ilvl="0" w:tplc="AF04DAE6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A6E33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E432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278117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A7E495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AD29C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7E2E6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DEE9C0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7C25E0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478C0F66"/>
    <w:multiLevelType w:val="hybridMultilevel"/>
    <w:tmpl w:val="8BD046AE"/>
    <w:lvl w:ilvl="0" w:tplc="EC481D2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7E15BD"/>
    <w:multiLevelType w:val="hybridMultilevel"/>
    <w:tmpl w:val="38DE2F98"/>
    <w:lvl w:ilvl="0" w:tplc="CBBCA61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C023542"/>
    <w:multiLevelType w:val="hybridMultilevel"/>
    <w:tmpl w:val="E97016FE"/>
    <w:lvl w:ilvl="0" w:tplc="875650D4">
      <w:numFmt w:val="bullet"/>
      <w:lvlText w:val="・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7" w15:restartNumberingAfterBreak="0">
    <w:nsid w:val="4C9A68D8"/>
    <w:multiLevelType w:val="hybridMultilevel"/>
    <w:tmpl w:val="F218490A"/>
    <w:lvl w:ilvl="0" w:tplc="04440E88">
      <w:start w:val="4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8" w15:restartNumberingAfterBreak="0">
    <w:nsid w:val="51917329"/>
    <w:multiLevelType w:val="hybridMultilevel"/>
    <w:tmpl w:val="6576CF44"/>
    <w:lvl w:ilvl="0" w:tplc="05B409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ＭＳ 明朝" w:cs="ＭＳ 明朝" w:hint="eastAsia"/>
      </w:rPr>
    </w:lvl>
    <w:lvl w:ilvl="1" w:tplc="367CA128">
      <w:start w:val="2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9525BF"/>
    <w:multiLevelType w:val="hybridMultilevel"/>
    <w:tmpl w:val="2E1C5EB8"/>
    <w:lvl w:ilvl="0" w:tplc="4CF822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D6036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13DFD"/>
    <w:multiLevelType w:val="hybridMultilevel"/>
    <w:tmpl w:val="543854AE"/>
    <w:lvl w:ilvl="0" w:tplc="1F4C2FB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853109"/>
    <w:multiLevelType w:val="hybridMultilevel"/>
    <w:tmpl w:val="2E84EC88"/>
    <w:lvl w:ilvl="0" w:tplc="ADC6F3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BA04166"/>
    <w:multiLevelType w:val="hybridMultilevel"/>
    <w:tmpl w:val="B74A1A44"/>
    <w:lvl w:ilvl="0" w:tplc="0E682E4E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5C590A06"/>
    <w:multiLevelType w:val="hybridMultilevel"/>
    <w:tmpl w:val="35BA7CB4"/>
    <w:lvl w:ilvl="0" w:tplc="5CC8C214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3D4994"/>
    <w:multiLevelType w:val="hybridMultilevel"/>
    <w:tmpl w:val="DAEAF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E093E90"/>
    <w:multiLevelType w:val="hybridMultilevel"/>
    <w:tmpl w:val="ACF6C630"/>
    <w:lvl w:ilvl="0" w:tplc="9A16D9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674A79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76ADE9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70C88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F9A54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242F2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3745C6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A21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790D8A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6" w15:restartNumberingAfterBreak="0">
    <w:nsid w:val="5FDF4616"/>
    <w:multiLevelType w:val="hybridMultilevel"/>
    <w:tmpl w:val="76B681C2"/>
    <w:lvl w:ilvl="0" w:tplc="41303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25012D"/>
    <w:multiLevelType w:val="hybridMultilevel"/>
    <w:tmpl w:val="86C49F7A"/>
    <w:lvl w:ilvl="0" w:tplc="7F762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501F3C"/>
    <w:multiLevelType w:val="hybridMultilevel"/>
    <w:tmpl w:val="44D61D44"/>
    <w:lvl w:ilvl="0" w:tplc="FDA6504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945661"/>
    <w:multiLevelType w:val="hybridMultilevel"/>
    <w:tmpl w:val="8F24DCFA"/>
    <w:lvl w:ilvl="0" w:tplc="C8BA3EFA">
      <w:start w:val="4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0C2177"/>
    <w:multiLevelType w:val="hybridMultilevel"/>
    <w:tmpl w:val="F40AE700"/>
    <w:lvl w:ilvl="0" w:tplc="2500C032">
      <w:start w:val="1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0D193C"/>
    <w:multiLevelType w:val="hybridMultilevel"/>
    <w:tmpl w:val="0FE2D6F0"/>
    <w:lvl w:ilvl="0" w:tplc="0248EE2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2" w15:restartNumberingAfterBreak="0">
    <w:nsid w:val="6B9576C2"/>
    <w:multiLevelType w:val="hybridMultilevel"/>
    <w:tmpl w:val="D1CE8BFA"/>
    <w:lvl w:ilvl="0" w:tplc="51D4B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B72EFA"/>
    <w:multiLevelType w:val="hybridMultilevel"/>
    <w:tmpl w:val="1938FCDC"/>
    <w:lvl w:ilvl="0" w:tplc="0C44CB48">
      <w:start w:val="3"/>
      <w:numFmt w:val="bullet"/>
      <w:lvlText w:val="☐"/>
      <w:lvlJc w:val="left"/>
      <w:pPr>
        <w:ind w:left="916" w:hanging="360"/>
      </w:pPr>
      <w:rPr>
        <w:rFonts w:ascii="HGPｺﾞｼｯｸM" w:eastAsia="HGPｺﾞｼｯｸM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</w:abstractNum>
  <w:abstractNum w:abstractNumId="44" w15:restartNumberingAfterBreak="0">
    <w:nsid w:val="74E413F9"/>
    <w:multiLevelType w:val="hybridMultilevel"/>
    <w:tmpl w:val="8D36C90A"/>
    <w:lvl w:ilvl="0" w:tplc="37984B2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cs="Wingdings" w:hint="default"/>
      </w:rPr>
    </w:lvl>
  </w:abstractNum>
  <w:abstractNum w:abstractNumId="45" w15:restartNumberingAfterBreak="0">
    <w:nsid w:val="76D637FC"/>
    <w:multiLevelType w:val="hybridMultilevel"/>
    <w:tmpl w:val="7DB64964"/>
    <w:lvl w:ilvl="0" w:tplc="131ED9D6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46" w15:restartNumberingAfterBreak="0">
    <w:nsid w:val="78CB486A"/>
    <w:multiLevelType w:val="hybridMultilevel"/>
    <w:tmpl w:val="62AAA8DE"/>
    <w:lvl w:ilvl="0" w:tplc="3A9AB1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AC05FD9"/>
    <w:multiLevelType w:val="multilevel"/>
    <w:tmpl w:val="31FCE66E"/>
    <w:lvl w:ilvl="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8" w15:restartNumberingAfterBreak="0">
    <w:nsid w:val="7B540DCC"/>
    <w:multiLevelType w:val="multilevel"/>
    <w:tmpl w:val="62AAA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6"/>
  </w:num>
  <w:num w:numId="2">
    <w:abstractNumId w:val="48"/>
  </w:num>
  <w:num w:numId="3">
    <w:abstractNumId w:val="29"/>
  </w:num>
  <w:num w:numId="4">
    <w:abstractNumId w:val="41"/>
  </w:num>
  <w:num w:numId="5">
    <w:abstractNumId w:val="20"/>
  </w:num>
  <w:num w:numId="6">
    <w:abstractNumId w:val="17"/>
  </w:num>
  <w:num w:numId="7">
    <w:abstractNumId w:val="19"/>
  </w:num>
  <w:num w:numId="8">
    <w:abstractNumId w:val="47"/>
  </w:num>
  <w:num w:numId="9">
    <w:abstractNumId w:val="23"/>
  </w:num>
  <w:num w:numId="10">
    <w:abstractNumId w:val="2"/>
  </w:num>
  <w:num w:numId="11">
    <w:abstractNumId w:val="35"/>
  </w:num>
  <w:num w:numId="12">
    <w:abstractNumId w:val="31"/>
  </w:num>
  <w:num w:numId="13">
    <w:abstractNumId w:val="27"/>
  </w:num>
  <w:num w:numId="14">
    <w:abstractNumId w:val="7"/>
  </w:num>
  <w:num w:numId="15">
    <w:abstractNumId w:val="15"/>
  </w:num>
  <w:num w:numId="16">
    <w:abstractNumId w:val="45"/>
  </w:num>
  <w:num w:numId="17">
    <w:abstractNumId w:val="11"/>
  </w:num>
  <w:num w:numId="18">
    <w:abstractNumId w:val="9"/>
  </w:num>
  <w:num w:numId="19">
    <w:abstractNumId w:val="22"/>
  </w:num>
  <w:num w:numId="20">
    <w:abstractNumId w:val="32"/>
  </w:num>
  <w:num w:numId="21">
    <w:abstractNumId w:val="18"/>
  </w:num>
  <w:num w:numId="22">
    <w:abstractNumId w:val="4"/>
  </w:num>
  <w:num w:numId="23">
    <w:abstractNumId w:val="44"/>
  </w:num>
  <w:num w:numId="24">
    <w:abstractNumId w:val="13"/>
  </w:num>
  <w:num w:numId="25">
    <w:abstractNumId w:val="8"/>
  </w:num>
  <w:num w:numId="26">
    <w:abstractNumId w:val="16"/>
  </w:num>
  <w:num w:numId="27">
    <w:abstractNumId w:val="38"/>
  </w:num>
  <w:num w:numId="28">
    <w:abstractNumId w:val="3"/>
  </w:num>
  <w:num w:numId="29">
    <w:abstractNumId w:val="39"/>
  </w:num>
  <w:num w:numId="30">
    <w:abstractNumId w:val="33"/>
  </w:num>
  <w:num w:numId="31">
    <w:abstractNumId w:val="24"/>
  </w:num>
  <w:num w:numId="32">
    <w:abstractNumId w:val="36"/>
  </w:num>
  <w:num w:numId="33">
    <w:abstractNumId w:val="28"/>
  </w:num>
  <w:num w:numId="34">
    <w:abstractNumId w:val="10"/>
  </w:num>
  <w:num w:numId="35">
    <w:abstractNumId w:val="26"/>
  </w:num>
  <w:num w:numId="36">
    <w:abstractNumId w:val="42"/>
  </w:num>
  <w:num w:numId="37">
    <w:abstractNumId w:val="0"/>
  </w:num>
  <w:num w:numId="38">
    <w:abstractNumId w:val="25"/>
  </w:num>
  <w:num w:numId="39">
    <w:abstractNumId w:val="12"/>
  </w:num>
  <w:num w:numId="40">
    <w:abstractNumId w:val="6"/>
  </w:num>
  <w:num w:numId="41">
    <w:abstractNumId w:val="37"/>
  </w:num>
  <w:num w:numId="42">
    <w:abstractNumId w:val="40"/>
  </w:num>
  <w:num w:numId="43">
    <w:abstractNumId w:val="5"/>
  </w:num>
  <w:num w:numId="44">
    <w:abstractNumId w:val="34"/>
  </w:num>
  <w:num w:numId="45">
    <w:abstractNumId w:val="14"/>
  </w:num>
  <w:num w:numId="46">
    <w:abstractNumId w:val="21"/>
  </w:num>
  <w:num w:numId="47">
    <w:abstractNumId w:val="30"/>
  </w:num>
  <w:num w:numId="48">
    <w:abstractNumId w:val="1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8"/>
    <w:rsid w:val="000013BF"/>
    <w:rsid w:val="00001C1D"/>
    <w:rsid w:val="00001C30"/>
    <w:rsid w:val="00001D19"/>
    <w:rsid w:val="0000325C"/>
    <w:rsid w:val="000102F4"/>
    <w:rsid w:val="000105F1"/>
    <w:rsid w:val="00012FD1"/>
    <w:rsid w:val="000131AC"/>
    <w:rsid w:val="00013AF2"/>
    <w:rsid w:val="00014D17"/>
    <w:rsid w:val="00016F5C"/>
    <w:rsid w:val="00017E8B"/>
    <w:rsid w:val="00021279"/>
    <w:rsid w:val="00022CDC"/>
    <w:rsid w:val="00025946"/>
    <w:rsid w:val="0003148B"/>
    <w:rsid w:val="000326C2"/>
    <w:rsid w:val="00033D3A"/>
    <w:rsid w:val="00034EEA"/>
    <w:rsid w:val="00043C3E"/>
    <w:rsid w:val="0004720D"/>
    <w:rsid w:val="00047710"/>
    <w:rsid w:val="000502AC"/>
    <w:rsid w:val="000517C8"/>
    <w:rsid w:val="000534E9"/>
    <w:rsid w:val="000542FC"/>
    <w:rsid w:val="000546FF"/>
    <w:rsid w:val="00055868"/>
    <w:rsid w:val="00061954"/>
    <w:rsid w:val="000655B6"/>
    <w:rsid w:val="00065C6F"/>
    <w:rsid w:val="00067B25"/>
    <w:rsid w:val="00071F09"/>
    <w:rsid w:val="00073353"/>
    <w:rsid w:val="000736CA"/>
    <w:rsid w:val="00075323"/>
    <w:rsid w:val="00076201"/>
    <w:rsid w:val="00081B2E"/>
    <w:rsid w:val="00083179"/>
    <w:rsid w:val="00085C2E"/>
    <w:rsid w:val="0008686F"/>
    <w:rsid w:val="00091722"/>
    <w:rsid w:val="000930D9"/>
    <w:rsid w:val="00094E5E"/>
    <w:rsid w:val="00096DC0"/>
    <w:rsid w:val="000A02A2"/>
    <w:rsid w:val="000A091A"/>
    <w:rsid w:val="000A3697"/>
    <w:rsid w:val="000A3EAB"/>
    <w:rsid w:val="000A4A9F"/>
    <w:rsid w:val="000A726D"/>
    <w:rsid w:val="000B243F"/>
    <w:rsid w:val="000B3F01"/>
    <w:rsid w:val="000B4EC6"/>
    <w:rsid w:val="000B7940"/>
    <w:rsid w:val="000B7CB1"/>
    <w:rsid w:val="000C346C"/>
    <w:rsid w:val="000C3C58"/>
    <w:rsid w:val="000C4207"/>
    <w:rsid w:val="000C489A"/>
    <w:rsid w:val="000C4FDA"/>
    <w:rsid w:val="000C5910"/>
    <w:rsid w:val="000D24FF"/>
    <w:rsid w:val="000D2D17"/>
    <w:rsid w:val="000D54AB"/>
    <w:rsid w:val="000D741E"/>
    <w:rsid w:val="000E01B8"/>
    <w:rsid w:val="000E28D9"/>
    <w:rsid w:val="000E2A60"/>
    <w:rsid w:val="000E605F"/>
    <w:rsid w:val="000F180B"/>
    <w:rsid w:val="000F3427"/>
    <w:rsid w:val="000F4CE9"/>
    <w:rsid w:val="0010038B"/>
    <w:rsid w:val="00100FE9"/>
    <w:rsid w:val="0010158E"/>
    <w:rsid w:val="00101BCF"/>
    <w:rsid w:val="001027CB"/>
    <w:rsid w:val="00110385"/>
    <w:rsid w:val="001125DB"/>
    <w:rsid w:val="001129B5"/>
    <w:rsid w:val="001145D2"/>
    <w:rsid w:val="001153C7"/>
    <w:rsid w:val="001155D5"/>
    <w:rsid w:val="00115C08"/>
    <w:rsid w:val="0011725E"/>
    <w:rsid w:val="00117F95"/>
    <w:rsid w:val="0012469B"/>
    <w:rsid w:val="00124AE1"/>
    <w:rsid w:val="001254A6"/>
    <w:rsid w:val="00125834"/>
    <w:rsid w:val="00125BE6"/>
    <w:rsid w:val="00126F47"/>
    <w:rsid w:val="001304AF"/>
    <w:rsid w:val="00131807"/>
    <w:rsid w:val="0013218D"/>
    <w:rsid w:val="00132CF7"/>
    <w:rsid w:val="00132E97"/>
    <w:rsid w:val="00134066"/>
    <w:rsid w:val="0013426A"/>
    <w:rsid w:val="001345F2"/>
    <w:rsid w:val="00134C3A"/>
    <w:rsid w:val="0013596B"/>
    <w:rsid w:val="001361E4"/>
    <w:rsid w:val="00137205"/>
    <w:rsid w:val="00140454"/>
    <w:rsid w:val="0014385F"/>
    <w:rsid w:val="00147346"/>
    <w:rsid w:val="001476AA"/>
    <w:rsid w:val="00147826"/>
    <w:rsid w:val="00152447"/>
    <w:rsid w:val="001524E7"/>
    <w:rsid w:val="001528AB"/>
    <w:rsid w:val="001528DF"/>
    <w:rsid w:val="00152C03"/>
    <w:rsid w:val="00153A9F"/>
    <w:rsid w:val="00153EC6"/>
    <w:rsid w:val="0015523D"/>
    <w:rsid w:val="00155DD9"/>
    <w:rsid w:val="00156990"/>
    <w:rsid w:val="0016017B"/>
    <w:rsid w:val="00160EB3"/>
    <w:rsid w:val="0016320F"/>
    <w:rsid w:val="001647F2"/>
    <w:rsid w:val="00164FA9"/>
    <w:rsid w:val="001677A6"/>
    <w:rsid w:val="00170008"/>
    <w:rsid w:val="001709F9"/>
    <w:rsid w:val="00171814"/>
    <w:rsid w:val="001730FA"/>
    <w:rsid w:val="001756E2"/>
    <w:rsid w:val="00177997"/>
    <w:rsid w:val="001801A4"/>
    <w:rsid w:val="00181761"/>
    <w:rsid w:val="0018335F"/>
    <w:rsid w:val="00183E36"/>
    <w:rsid w:val="00187004"/>
    <w:rsid w:val="00187177"/>
    <w:rsid w:val="00192662"/>
    <w:rsid w:val="001950E4"/>
    <w:rsid w:val="0019578E"/>
    <w:rsid w:val="00195ED6"/>
    <w:rsid w:val="00196A98"/>
    <w:rsid w:val="001A03DD"/>
    <w:rsid w:val="001A19A8"/>
    <w:rsid w:val="001A28EA"/>
    <w:rsid w:val="001A2EE1"/>
    <w:rsid w:val="001A325B"/>
    <w:rsid w:val="001A41E4"/>
    <w:rsid w:val="001A43EA"/>
    <w:rsid w:val="001A4EEA"/>
    <w:rsid w:val="001A61D7"/>
    <w:rsid w:val="001A7B2E"/>
    <w:rsid w:val="001A7D0E"/>
    <w:rsid w:val="001B0815"/>
    <w:rsid w:val="001B2576"/>
    <w:rsid w:val="001B25D9"/>
    <w:rsid w:val="001B46B0"/>
    <w:rsid w:val="001B61C8"/>
    <w:rsid w:val="001C02C3"/>
    <w:rsid w:val="001C2054"/>
    <w:rsid w:val="001C2C6C"/>
    <w:rsid w:val="001C43D1"/>
    <w:rsid w:val="001C681F"/>
    <w:rsid w:val="001D0F99"/>
    <w:rsid w:val="001D20D9"/>
    <w:rsid w:val="001D3535"/>
    <w:rsid w:val="001E2FD3"/>
    <w:rsid w:val="001E32F1"/>
    <w:rsid w:val="001E366D"/>
    <w:rsid w:val="001E3C58"/>
    <w:rsid w:val="001E53DC"/>
    <w:rsid w:val="001F0249"/>
    <w:rsid w:val="001F71A1"/>
    <w:rsid w:val="001F7894"/>
    <w:rsid w:val="00201654"/>
    <w:rsid w:val="002078FE"/>
    <w:rsid w:val="0021067D"/>
    <w:rsid w:val="00211AD7"/>
    <w:rsid w:val="00214BFA"/>
    <w:rsid w:val="00216469"/>
    <w:rsid w:val="00222AB0"/>
    <w:rsid w:val="002235ED"/>
    <w:rsid w:val="0022373B"/>
    <w:rsid w:val="00223B66"/>
    <w:rsid w:val="00223BCC"/>
    <w:rsid w:val="00227F3C"/>
    <w:rsid w:val="002301C1"/>
    <w:rsid w:val="0023148B"/>
    <w:rsid w:val="00233B7F"/>
    <w:rsid w:val="0023431C"/>
    <w:rsid w:val="00234460"/>
    <w:rsid w:val="002365CC"/>
    <w:rsid w:val="002367E6"/>
    <w:rsid w:val="00237292"/>
    <w:rsid w:val="00237F3E"/>
    <w:rsid w:val="00244540"/>
    <w:rsid w:val="0024539A"/>
    <w:rsid w:val="0024635F"/>
    <w:rsid w:val="002473C0"/>
    <w:rsid w:val="002508B0"/>
    <w:rsid w:val="002509D2"/>
    <w:rsid w:val="00252073"/>
    <w:rsid w:val="00253F0F"/>
    <w:rsid w:val="002560DF"/>
    <w:rsid w:val="00256DE9"/>
    <w:rsid w:val="002626CF"/>
    <w:rsid w:val="0026289F"/>
    <w:rsid w:val="0026577C"/>
    <w:rsid w:val="00266FE4"/>
    <w:rsid w:val="002714C0"/>
    <w:rsid w:val="00273AFA"/>
    <w:rsid w:val="0027467F"/>
    <w:rsid w:val="002749AA"/>
    <w:rsid w:val="002754FD"/>
    <w:rsid w:val="00276BD9"/>
    <w:rsid w:val="00280EA2"/>
    <w:rsid w:val="00280F0D"/>
    <w:rsid w:val="00280FD8"/>
    <w:rsid w:val="00281494"/>
    <w:rsid w:val="00281F0F"/>
    <w:rsid w:val="002836B3"/>
    <w:rsid w:val="00283BB4"/>
    <w:rsid w:val="002869E9"/>
    <w:rsid w:val="00290D47"/>
    <w:rsid w:val="00293A28"/>
    <w:rsid w:val="00293F7E"/>
    <w:rsid w:val="002947EE"/>
    <w:rsid w:val="00294D6B"/>
    <w:rsid w:val="002951F6"/>
    <w:rsid w:val="00295855"/>
    <w:rsid w:val="00297882"/>
    <w:rsid w:val="002A11C9"/>
    <w:rsid w:val="002A32C6"/>
    <w:rsid w:val="002B0DDB"/>
    <w:rsid w:val="002B2ED5"/>
    <w:rsid w:val="002B7CD7"/>
    <w:rsid w:val="002C4356"/>
    <w:rsid w:val="002C5320"/>
    <w:rsid w:val="002C5CD3"/>
    <w:rsid w:val="002C5E2B"/>
    <w:rsid w:val="002C7A83"/>
    <w:rsid w:val="002D741B"/>
    <w:rsid w:val="002E042D"/>
    <w:rsid w:val="002E1538"/>
    <w:rsid w:val="002E27CA"/>
    <w:rsid w:val="002E2C99"/>
    <w:rsid w:val="002E32E2"/>
    <w:rsid w:val="002E3433"/>
    <w:rsid w:val="002E3711"/>
    <w:rsid w:val="002E38FC"/>
    <w:rsid w:val="002E4447"/>
    <w:rsid w:val="002E4E32"/>
    <w:rsid w:val="002F150C"/>
    <w:rsid w:val="002F1530"/>
    <w:rsid w:val="002F1CC0"/>
    <w:rsid w:val="002F23B3"/>
    <w:rsid w:val="002F356A"/>
    <w:rsid w:val="002F5E81"/>
    <w:rsid w:val="002F716B"/>
    <w:rsid w:val="002F721F"/>
    <w:rsid w:val="002F75DA"/>
    <w:rsid w:val="0030067D"/>
    <w:rsid w:val="00303E76"/>
    <w:rsid w:val="00306911"/>
    <w:rsid w:val="00306AEB"/>
    <w:rsid w:val="00307CCF"/>
    <w:rsid w:val="00307FCD"/>
    <w:rsid w:val="00312EDC"/>
    <w:rsid w:val="00314C25"/>
    <w:rsid w:val="00320C0F"/>
    <w:rsid w:val="003256E2"/>
    <w:rsid w:val="00335572"/>
    <w:rsid w:val="0033593A"/>
    <w:rsid w:val="003401E8"/>
    <w:rsid w:val="003425F3"/>
    <w:rsid w:val="003429DC"/>
    <w:rsid w:val="0034581F"/>
    <w:rsid w:val="00347D09"/>
    <w:rsid w:val="00347DDC"/>
    <w:rsid w:val="0035138B"/>
    <w:rsid w:val="00351923"/>
    <w:rsid w:val="003521CE"/>
    <w:rsid w:val="00352E5B"/>
    <w:rsid w:val="0035300E"/>
    <w:rsid w:val="00360D3A"/>
    <w:rsid w:val="0036127B"/>
    <w:rsid w:val="0036442D"/>
    <w:rsid w:val="003647E6"/>
    <w:rsid w:val="003660AB"/>
    <w:rsid w:val="003664C1"/>
    <w:rsid w:val="0036720A"/>
    <w:rsid w:val="003707BF"/>
    <w:rsid w:val="0037524B"/>
    <w:rsid w:val="003765D7"/>
    <w:rsid w:val="00377759"/>
    <w:rsid w:val="0038770C"/>
    <w:rsid w:val="00387B07"/>
    <w:rsid w:val="003914CA"/>
    <w:rsid w:val="003935BE"/>
    <w:rsid w:val="00393BD6"/>
    <w:rsid w:val="00394931"/>
    <w:rsid w:val="00394AC0"/>
    <w:rsid w:val="00397922"/>
    <w:rsid w:val="003A315E"/>
    <w:rsid w:val="003A48EF"/>
    <w:rsid w:val="003B1334"/>
    <w:rsid w:val="003B5315"/>
    <w:rsid w:val="003C09E8"/>
    <w:rsid w:val="003C0A76"/>
    <w:rsid w:val="003C314D"/>
    <w:rsid w:val="003C62BA"/>
    <w:rsid w:val="003C7BA1"/>
    <w:rsid w:val="003D3A10"/>
    <w:rsid w:val="003D4FDE"/>
    <w:rsid w:val="003E1AB6"/>
    <w:rsid w:val="003E231A"/>
    <w:rsid w:val="003E2633"/>
    <w:rsid w:val="003E7CF5"/>
    <w:rsid w:val="003F127B"/>
    <w:rsid w:val="003F653A"/>
    <w:rsid w:val="004014F9"/>
    <w:rsid w:val="004017E9"/>
    <w:rsid w:val="0040666D"/>
    <w:rsid w:val="0040747A"/>
    <w:rsid w:val="0041736D"/>
    <w:rsid w:val="00417B1D"/>
    <w:rsid w:val="0042032E"/>
    <w:rsid w:val="00420E2A"/>
    <w:rsid w:val="00421CD6"/>
    <w:rsid w:val="00426768"/>
    <w:rsid w:val="00427799"/>
    <w:rsid w:val="00431472"/>
    <w:rsid w:val="00433567"/>
    <w:rsid w:val="004401A3"/>
    <w:rsid w:val="0044057D"/>
    <w:rsid w:val="00440B0C"/>
    <w:rsid w:val="00442C03"/>
    <w:rsid w:val="00443316"/>
    <w:rsid w:val="00450FAE"/>
    <w:rsid w:val="004518BB"/>
    <w:rsid w:val="00452BF3"/>
    <w:rsid w:val="0046025A"/>
    <w:rsid w:val="004619B8"/>
    <w:rsid w:val="00462273"/>
    <w:rsid w:val="00462C25"/>
    <w:rsid w:val="004630CB"/>
    <w:rsid w:val="00464D8D"/>
    <w:rsid w:val="00466C00"/>
    <w:rsid w:val="00466DAC"/>
    <w:rsid w:val="004706E7"/>
    <w:rsid w:val="00471E33"/>
    <w:rsid w:val="00481871"/>
    <w:rsid w:val="00483AB9"/>
    <w:rsid w:val="00484462"/>
    <w:rsid w:val="00490CC6"/>
    <w:rsid w:val="00491433"/>
    <w:rsid w:val="00491A8E"/>
    <w:rsid w:val="00491C59"/>
    <w:rsid w:val="00492FD7"/>
    <w:rsid w:val="0049351F"/>
    <w:rsid w:val="00494E58"/>
    <w:rsid w:val="004969B5"/>
    <w:rsid w:val="00496CD6"/>
    <w:rsid w:val="004A3179"/>
    <w:rsid w:val="004A67EB"/>
    <w:rsid w:val="004B1FC2"/>
    <w:rsid w:val="004B2852"/>
    <w:rsid w:val="004B2D62"/>
    <w:rsid w:val="004B3DD4"/>
    <w:rsid w:val="004B4CEE"/>
    <w:rsid w:val="004C1BF6"/>
    <w:rsid w:val="004C2DD2"/>
    <w:rsid w:val="004C2FD4"/>
    <w:rsid w:val="004C420C"/>
    <w:rsid w:val="004C66A1"/>
    <w:rsid w:val="004C672F"/>
    <w:rsid w:val="004C7602"/>
    <w:rsid w:val="004D097E"/>
    <w:rsid w:val="004D0C19"/>
    <w:rsid w:val="004D141B"/>
    <w:rsid w:val="004D2AA6"/>
    <w:rsid w:val="004D4453"/>
    <w:rsid w:val="004D49CA"/>
    <w:rsid w:val="004D4B87"/>
    <w:rsid w:val="004D59E0"/>
    <w:rsid w:val="004D5A05"/>
    <w:rsid w:val="004D620B"/>
    <w:rsid w:val="004D7699"/>
    <w:rsid w:val="004D7B3F"/>
    <w:rsid w:val="004E0CD3"/>
    <w:rsid w:val="004E10A3"/>
    <w:rsid w:val="004E335B"/>
    <w:rsid w:val="004E6C92"/>
    <w:rsid w:val="004F0686"/>
    <w:rsid w:val="004F4CE7"/>
    <w:rsid w:val="004F61B0"/>
    <w:rsid w:val="004F6575"/>
    <w:rsid w:val="004F6BC3"/>
    <w:rsid w:val="004F7B0F"/>
    <w:rsid w:val="0050169C"/>
    <w:rsid w:val="00501F19"/>
    <w:rsid w:val="00506B02"/>
    <w:rsid w:val="00506C62"/>
    <w:rsid w:val="00510566"/>
    <w:rsid w:val="0051259F"/>
    <w:rsid w:val="00513676"/>
    <w:rsid w:val="00514624"/>
    <w:rsid w:val="00514B5E"/>
    <w:rsid w:val="00514DE7"/>
    <w:rsid w:val="00515511"/>
    <w:rsid w:val="0051766E"/>
    <w:rsid w:val="00517BDA"/>
    <w:rsid w:val="0052347E"/>
    <w:rsid w:val="00525313"/>
    <w:rsid w:val="0052744D"/>
    <w:rsid w:val="00527B36"/>
    <w:rsid w:val="00527F6E"/>
    <w:rsid w:val="005303D3"/>
    <w:rsid w:val="00532881"/>
    <w:rsid w:val="0053345F"/>
    <w:rsid w:val="005336C8"/>
    <w:rsid w:val="00534397"/>
    <w:rsid w:val="00534837"/>
    <w:rsid w:val="005362BC"/>
    <w:rsid w:val="00536B2E"/>
    <w:rsid w:val="00537473"/>
    <w:rsid w:val="00537937"/>
    <w:rsid w:val="005413B6"/>
    <w:rsid w:val="00541D42"/>
    <w:rsid w:val="00541F73"/>
    <w:rsid w:val="0054267C"/>
    <w:rsid w:val="00544A7F"/>
    <w:rsid w:val="00545863"/>
    <w:rsid w:val="0054684C"/>
    <w:rsid w:val="00546FC1"/>
    <w:rsid w:val="00550CA8"/>
    <w:rsid w:val="00551681"/>
    <w:rsid w:val="0055518D"/>
    <w:rsid w:val="00556B2A"/>
    <w:rsid w:val="00557ED5"/>
    <w:rsid w:val="005603B6"/>
    <w:rsid w:val="00562D91"/>
    <w:rsid w:val="00563461"/>
    <w:rsid w:val="0056374B"/>
    <w:rsid w:val="00563EDB"/>
    <w:rsid w:val="005643E1"/>
    <w:rsid w:val="00564DC6"/>
    <w:rsid w:val="00566960"/>
    <w:rsid w:val="00567810"/>
    <w:rsid w:val="00572416"/>
    <w:rsid w:val="005738C8"/>
    <w:rsid w:val="00573A94"/>
    <w:rsid w:val="005741CD"/>
    <w:rsid w:val="00574713"/>
    <w:rsid w:val="005753F2"/>
    <w:rsid w:val="0057645A"/>
    <w:rsid w:val="00577686"/>
    <w:rsid w:val="00580EBD"/>
    <w:rsid w:val="0058231F"/>
    <w:rsid w:val="00584105"/>
    <w:rsid w:val="0058599A"/>
    <w:rsid w:val="0059030B"/>
    <w:rsid w:val="00590C48"/>
    <w:rsid w:val="00591632"/>
    <w:rsid w:val="00591715"/>
    <w:rsid w:val="0059263A"/>
    <w:rsid w:val="005A27CF"/>
    <w:rsid w:val="005A2AB8"/>
    <w:rsid w:val="005A48BD"/>
    <w:rsid w:val="005A7381"/>
    <w:rsid w:val="005B0D04"/>
    <w:rsid w:val="005B0EAA"/>
    <w:rsid w:val="005B6591"/>
    <w:rsid w:val="005C0E6C"/>
    <w:rsid w:val="005C5B00"/>
    <w:rsid w:val="005C5C15"/>
    <w:rsid w:val="005C5E13"/>
    <w:rsid w:val="005C70E1"/>
    <w:rsid w:val="005C7A6F"/>
    <w:rsid w:val="005D2281"/>
    <w:rsid w:val="005D4733"/>
    <w:rsid w:val="005E21FE"/>
    <w:rsid w:val="005E545F"/>
    <w:rsid w:val="005F22DC"/>
    <w:rsid w:val="005F27B8"/>
    <w:rsid w:val="005F6195"/>
    <w:rsid w:val="005F68FC"/>
    <w:rsid w:val="005F757E"/>
    <w:rsid w:val="00602632"/>
    <w:rsid w:val="00603BC2"/>
    <w:rsid w:val="00604E05"/>
    <w:rsid w:val="00605AAA"/>
    <w:rsid w:val="00607DE5"/>
    <w:rsid w:val="00613BC3"/>
    <w:rsid w:val="00614371"/>
    <w:rsid w:val="006143BC"/>
    <w:rsid w:val="00616EA2"/>
    <w:rsid w:val="00621870"/>
    <w:rsid w:val="00621E93"/>
    <w:rsid w:val="00621F39"/>
    <w:rsid w:val="00622190"/>
    <w:rsid w:val="00622AD6"/>
    <w:rsid w:val="00622FEA"/>
    <w:rsid w:val="00625FE8"/>
    <w:rsid w:val="00630E71"/>
    <w:rsid w:val="0063125D"/>
    <w:rsid w:val="00634070"/>
    <w:rsid w:val="00634B26"/>
    <w:rsid w:val="00635407"/>
    <w:rsid w:val="00637A0B"/>
    <w:rsid w:val="00641B98"/>
    <w:rsid w:val="00642046"/>
    <w:rsid w:val="00646844"/>
    <w:rsid w:val="00650563"/>
    <w:rsid w:val="00651D6F"/>
    <w:rsid w:val="006523D9"/>
    <w:rsid w:val="00652FC1"/>
    <w:rsid w:val="00656798"/>
    <w:rsid w:val="00657568"/>
    <w:rsid w:val="0066038C"/>
    <w:rsid w:val="00660CFA"/>
    <w:rsid w:val="006648A6"/>
    <w:rsid w:val="00667517"/>
    <w:rsid w:val="00667570"/>
    <w:rsid w:val="00667778"/>
    <w:rsid w:val="00667B17"/>
    <w:rsid w:val="00671067"/>
    <w:rsid w:val="00672318"/>
    <w:rsid w:val="006727AE"/>
    <w:rsid w:val="00674286"/>
    <w:rsid w:val="00674325"/>
    <w:rsid w:val="00674B0C"/>
    <w:rsid w:val="00674FB6"/>
    <w:rsid w:val="00677225"/>
    <w:rsid w:val="00680B46"/>
    <w:rsid w:val="0068150B"/>
    <w:rsid w:val="0068250B"/>
    <w:rsid w:val="0068262A"/>
    <w:rsid w:val="0068580D"/>
    <w:rsid w:val="00685879"/>
    <w:rsid w:val="00687025"/>
    <w:rsid w:val="00690570"/>
    <w:rsid w:val="006935DB"/>
    <w:rsid w:val="006A0239"/>
    <w:rsid w:val="006A0C1F"/>
    <w:rsid w:val="006A139D"/>
    <w:rsid w:val="006A45D0"/>
    <w:rsid w:val="006A7FD5"/>
    <w:rsid w:val="006B132E"/>
    <w:rsid w:val="006B1BF9"/>
    <w:rsid w:val="006B45A5"/>
    <w:rsid w:val="006B492D"/>
    <w:rsid w:val="006C1FC3"/>
    <w:rsid w:val="006C2B9C"/>
    <w:rsid w:val="006C410B"/>
    <w:rsid w:val="006C560A"/>
    <w:rsid w:val="006C6448"/>
    <w:rsid w:val="006C6795"/>
    <w:rsid w:val="006C7BAF"/>
    <w:rsid w:val="006D0101"/>
    <w:rsid w:val="006D024A"/>
    <w:rsid w:val="006D3B8B"/>
    <w:rsid w:val="006D60F5"/>
    <w:rsid w:val="006D6D8E"/>
    <w:rsid w:val="006D71CD"/>
    <w:rsid w:val="006D7425"/>
    <w:rsid w:val="006D7FE5"/>
    <w:rsid w:val="006E0CF8"/>
    <w:rsid w:val="006E0FB3"/>
    <w:rsid w:val="006E58EE"/>
    <w:rsid w:val="006F0E5F"/>
    <w:rsid w:val="006F1312"/>
    <w:rsid w:val="006F1592"/>
    <w:rsid w:val="006F1CBE"/>
    <w:rsid w:val="006F1D6B"/>
    <w:rsid w:val="006F2148"/>
    <w:rsid w:val="006F2BC1"/>
    <w:rsid w:val="006F2EDD"/>
    <w:rsid w:val="006F34D0"/>
    <w:rsid w:val="006F73CD"/>
    <w:rsid w:val="007020C5"/>
    <w:rsid w:val="007022CD"/>
    <w:rsid w:val="007039FF"/>
    <w:rsid w:val="007042A1"/>
    <w:rsid w:val="00706B62"/>
    <w:rsid w:val="007078C5"/>
    <w:rsid w:val="00711593"/>
    <w:rsid w:val="00717503"/>
    <w:rsid w:val="007178D2"/>
    <w:rsid w:val="0072191D"/>
    <w:rsid w:val="007231E1"/>
    <w:rsid w:val="007236D4"/>
    <w:rsid w:val="00724A61"/>
    <w:rsid w:val="00724BCA"/>
    <w:rsid w:val="0072560A"/>
    <w:rsid w:val="00725F68"/>
    <w:rsid w:val="00726B75"/>
    <w:rsid w:val="00726C98"/>
    <w:rsid w:val="00727B22"/>
    <w:rsid w:val="007346E9"/>
    <w:rsid w:val="007349A0"/>
    <w:rsid w:val="00736073"/>
    <w:rsid w:val="0074194E"/>
    <w:rsid w:val="00741B55"/>
    <w:rsid w:val="00745B9F"/>
    <w:rsid w:val="00745E8F"/>
    <w:rsid w:val="00753419"/>
    <w:rsid w:val="00754F48"/>
    <w:rsid w:val="00755127"/>
    <w:rsid w:val="00755E36"/>
    <w:rsid w:val="00757979"/>
    <w:rsid w:val="00761C3F"/>
    <w:rsid w:val="0076492E"/>
    <w:rsid w:val="0076521D"/>
    <w:rsid w:val="00765E4C"/>
    <w:rsid w:val="00766632"/>
    <w:rsid w:val="00766930"/>
    <w:rsid w:val="007677C4"/>
    <w:rsid w:val="007711F2"/>
    <w:rsid w:val="00777C00"/>
    <w:rsid w:val="007816B4"/>
    <w:rsid w:val="00781F22"/>
    <w:rsid w:val="00782687"/>
    <w:rsid w:val="00782FBA"/>
    <w:rsid w:val="00784E1F"/>
    <w:rsid w:val="00785750"/>
    <w:rsid w:val="00785AD1"/>
    <w:rsid w:val="00786D3D"/>
    <w:rsid w:val="00792675"/>
    <w:rsid w:val="00793310"/>
    <w:rsid w:val="0079376E"/>
    <w:rsid w:val="007941EB"/>
    <w:rsid w:val="00794316"/>
    <w:rsid w:val="007949AD"/>
    <w:rsid w:val="00794DF1"/>
    <w:rsid w:val="007A15E4"/>
    <w:rsid w:val="007A1E80"/>
    <w:rsid w:val="007A2320"/>
    <w:rsid w:val="007A419D"/>
    <w:rsid w:val="007A4605"/>
    <w:rsid w:val="007A520A"/>
    <w:rsid w:val="007A520B"/>
    <w:rsid w:val="007A6CA1"/>
    <w:rsid w:val="007B1E28"/>
    <w:rsid w:val="007B2017"/>
    <w:rsid w:val="007B50E1"/>
    <w:rsid w:val="007B5AB0"/>
    <w:rsid w:val="007B6D43"/>
    <w:rsid w:val="007B7094"/>
    <w:rsid w:val="007C000B"/>
    <w:rsid w:val="007C0C5E"/>
    <w:rsid w:val="007C220A"/>
    <w:rsid w:val="007C3DE2"/>
    <w:rsid w:val="007D1127"/>
    <w:rsid w:val="007D4DD2"/>
    <w:rsid w:val="007D5545"/>
    <w:rsid w:val="007D64CE"/>
    <w:rsid w:val="007D789D"/>
    <w:rsid w:val="007E003F"/>
    <w:rsid w:val="007E7DF7"/>
    <w:rsid w:val="007F7D1E"/>
    <w:rsid w:val="00801979"/>
    <w:rsid w:val="008071C0"/>
    <w:rsid w:val="00807228"/>
    <w:rsid w:val="0080765C"/>
    <w:rsid w:val="00807F86"/>
    <w:rsid w:val="00812683"/>
    <w:rsid w:val="00813059"/>
    <w:rsid w:val="00813A47"/>
    <w:rsid w:val="0081652C"/>
    <w:rsid w:val="008176A1"/>
    <w:rsid w:val="00822BBA"/>
    <w:rsid w:val="00823595"/>
    <w:rsid w:val="00823BFB"/>
    <w:rsid w:val="00823DBF"/>
    <w:rsid w:val="0082521F"/>
    <w:rsid w:val="00825CB2"/>
    <w:rsid w:val="0082688C"/>
    <w:rsid w:val="00830ED1"/>
    <w:rsid w:val="00834068"/>
    <w:rsid w:val="00834AB1"/>
    <w:rsid w:val="0083566B"/>
    <w:rsid w:val="00840F2E"/>
    <w:rsid w:val="0084310A"/>
    <w:rsid w:val="00843870"/>
    <w:rsid w:val="00846697"/>
    <w:rsid w:val="00850F8E"/>
    <w:rsid w:val="00851B65"/>
    <w:rsid w:val="00852126"/>
    <w:rsid w:val="0085379E"/>
    <w:rsid w:val="00854BFA"/>
    <w:rsid w:val="0086093D"/>
    <w:rsid w:val="00864D2D"/>
    <w:rsid w:val="00866844"/>
    <w:rsid w:val="0086705A"/>
    <w:rsid w:val="00867217"/>
    <w:rsid w:val="008707EB"/>
    <w:rsid w:val="008708A5"/>
    <w:rsid w:val="008738BB"/>
    <w:rsid w:val="008774B0"/>
    <w:rsid w:val="00877A3C"/>
    <w:rsid w:val="008800C2"/>
    <w:rsid w:val="00881A8D"/>
    <w:rsid w:val="00882442"/>
    <w:rsid w:val="00883B74"/>
    <w:rsid w:val="0088496D"/>
    <w:rsid w:val="00884F25"/>
    <w:rsid w:val="00886A69"/>
    <w:rsid w:val="008912AA"/>
    <w:rsid w:val="00891780"/>
    <w:rsid w:val="00896418"/>
    <w:rsid w:val="008A1B67"/>
    <w:rsid w:val="008A1DF2"/>
    <w:rsid w:val="008A27A5"/>
    <w:rsid w:val="008A29D9"/>
    <w:rsid w:val="008A390E"/>
    <w:rsid w:val="008A3F65"/>
    <w:rsid w:val="008A5C26"/>
    <w:rsid w:val="008A5F6C"/>
    <w:rsid w:val="008A6D77"/>
    <w:rsid w:val="008B0AA2"/>
    <w:rsid w:val="008B17C5"/>
    <w:rsid w:val="008B1B36"/>
    <w:rsid w:val="008B1BEE"/>
    <w:rsid w:val="008B21A8"/>
    <w:rsid w:val="008B2EA7"/>
    <w:rsid w:val="008B4583"/>
    <w:rsid w:val="008B4ED4"/>
    <w:rsid w:val="008B5773"/>
    <w:rsid w:val="008B5AD3"/>
    <w:rsid w:val="008B677A"/>
    <w:rsid w:val="008B6D4C"/>
    <w:rsid w:val="008B6FD9"/>
    <w:rsid w:val="008C0162"/>
    <w:rsid w:val="008C222D"/>
    <w:rsid w:val="008C330B"/>
    <w:rsid w:val="008C4442"/>
    <w:rsid w:val="008C48C9"/>
    <w:rsid w:val="008C5E82"/>
    <w:rsid w:val="008C6A4E"/>
    <w:rsid w:val="008D0089"/>
    <w:rsid w:val="008D1277"/>
    <w:rsid w:val="008D2308"/>
    <w:rsid w:val="008D304C"/>
    <w:rsid w:val="008D5291"/>
    <w:rsid w:val="008D65B4"/>
    <w:rsid w:val="008D6932"/>
    <w:rsid w:val="008E0CC6"/>
    <w:rsid w:val="008E226F"/>
    <w:rsid w:val="008E2987"/>
    <w:rsid w:val="008E4CFC"/>
    <w:rsid w:val="008E539C"/>
    <w:rsid w:val="008E5BAF"/>
    <w:rsid w:val="008E6DB9"/>
    <w:rsid w:val="008F2DFC"/>
    <w:rsid w:val="008F4B5B"/>
    <w:rsid w:val="008F5110"/>
    <w:rsid w:val="008F517D"/>
    <w:rsid w:val="008F70DF"/>
    <w:rsid w:val="008F75D0"/>
    <w:rsid w:val="008F7B48"/>
    <w:rsid w:val="00900122"/>
    <w:rsid w:val="0090690D"/>
    <w:rsid w:val="00911339"/>
    <w:rsid w:val="009141DF"/>
    <w:rsid w:val="009146D6"/>
    <w:rsid w:val="00914D7C"/>
    <w:rsid w:val="009154E8"/>
    <w:rsid w:val="00916DDE"/>
    <w:rsid w:val="00917D64"/>
    <w:rsid w:val="009202BD"/>
    <w:rsid w:val="009203D2"/>
    <w:rsid w:val="0092061B"/>
    <w:rsid w:val="00921B84"/>
    <w:rsid w:val="00922BDE"/>
    <w:rsid w:val="00923836"/>
    <w:rsid w:val="0092439B"/>
    <w:rsid w:val="009255A9"/>
    <w:rsid w:val="0092747E"/>
    <w:rsid w:val="00931139"/>
    <w:rsid w:val="00931145"/>
    <w:rsid w:val="00932327"/>
    <w:rsid w:val="00934D21"/>
    <w:rsid w:val="00935583"/>
    <w:rsid w:val="00935C6B"/>
    <w:rsid w:val="0094031D"/>
    <w:rsid w:val="00941A65"/>
    <w:rsid w:val="0094523A"/>
    <w:rsid w:val="00946C6D"/>
    <w:rsid w:val="00946DDF"/>
    <w:rsid w:val="009501E1"/>
    <w:rsid w:val="009527D2"/>
    <w:rsid w:val="0095358F"/>
    <w:rsid w:val="00953CC8"/>
    <w:rsid w:val="009541BE"/>
    <w:rsid w:val="00955916"/>
    <w:rsid w:val="00955EF4"/>
    <w:rsid w:val="00956489"/>
    <w:rsid w:val="009623C4"/>
    <w:rsid w:val="0096273F"/>
    <w:rsid w:val="00964524"/>
    <w:rsid w:val="0096495E"/>
    <w:rsid w:val="00967031"/>
    <w:rsid w:val="00967A93"/>
    <w:rsid w:val="00970ED0"/>
    <w:rsid w:val="00973A4D"/>
    <w:rsid w:val="0097528B"/>
    <w:rsid w:val="0097535B"/>
    <w:rsid w:val="00981A66"/>
    <w:rsid w:val="00983953"/>
    <w:rsid w:val="00984C39"/>
    <w:rsid w:val="00985A7A"/>
    <w:rsid w:val="00986085"/>
    <w:rsid w:val="00986CA8"/>
    <w:rsid w:val="00993B3B"/>
    <w:rsid w:val="00993E88"/>
    <w:rsid w:val="009948E9"/>
    <w:rsid w:val="00996294"/>
    <w:rsid w:val="00996829"/>
    <w:rsid w:val="00997A26"/>
    <w:rsid w:val="00997A98"/>
    <w:rsid w:val="00997EC2"/>
    <w:rsid w:val="009A4CCC"/>
    <w:rsid w:val="009A4F0E"/>
    <w:rsid w:val="009A4F14"/>
    <w:rsid w:val="009A54D3"/>
    <w:rsid w:val="009B0716"/>
    <w:rsid w:val="009B19DB"/>
    <w:rsid w:val="009B4AE3"/>
    <w:rsid w:val="009B51A5"/>
    <w:rsid w:val="009C2119"/>
    <w:rsid w:val="009C30CC"/>
    <w:rsid w:val="009C53F5"/>
    <w:rsid w:val="009C691E"/>
    <w:rsid w:val="009D1D3C"/>
    <w:rsid w:val="009D1D7F"/>
    <w:rsid w:val="009D22A6"/>
    <w:rsid w:val="009D3655"/>
    <w:rsid w:val="009D565A"/>
    <w:rsid w:val="009D5F16"/>
    <w:rsid w:val="009E0A53"/>
    <w:rsid w:val="009E1B9B"/>
    <w:rsid w:val="009E40C3"/>
    <w:rsid w:val="009E4536"/>
    <w:rsid w:val="009E4D0E"/>
    <w:rsid w:val="009E6815"/>
    <w:rsid w:val="009F3AC6"/>
    <w:rsid w:val="00A005B7"/>
    <w:rsid w:val="00A00F66"/>
    <w:rsid w:val="00A02969"/>
    <w:rsid w:val="00A036FB"/>
    <w:rsid w:val="00A03E38"/>
    <w:rsid w:val="00A07B4E"/>
    <w:rsid w:val="00A12257"/>
    <w:rsid w:val="00A1233A"/>
    <w:rsid w:val="00A12BAC"/>
    <w:rsid w:val="00A1369F"/>
    <w:rsid w:val="00A15457"/>
    <w:rsid w:val="00A16913"/>
    <w:rsid w:val="00A1781B"/>
    <w:rsid w:val="00A2369A"/>
    <w:rsid w:val="00A2374C"/>
    <w:rsid w:val="00A30483"/>
    <w:rsid w:val="00A34373"/>
    <w:rsid w:val="00A3534F"/>
    <w:rsid w:val="00A361EE"/>
    <w:rsid w:val="00A36503"/>
    <w:rsid w:val="00A41EBC"/>
    <w:rsid w:val="00A4232C"/>
    <w:rsid w:val="00A46C49"/>
    <w:rsid w:val="00A5125C"/>
    <w:rsid w:val="00A52DE0"/>
    <w:rsid w:val="00A53460"/>
    <w:rsid w:val="00A54F87"/>
    <w:rsid w:val="00A55D0E"/>
    <w:rsid w:val="00A56830"/>
    <w:rsid w:val="00A57E17"/>
    <w:rsid w:val="00A60F11"/>
    <w:rsid w:val="00A63A05"/>
    <w:rsid w:val="00A63CFF"/>
    <w:rsid w:val="00A65C9E"/>
    <w:rsid w:val="00A66C68"/>
    <w:rsid w:val="00A67C95"/>
    <w:rsid w:val="00A7097B"/>
    <w:rsid w:val="00A70F2D"/>
    <w:rsid w:val="00A71543"/>
    <w:rsid w:val="00A71B02"/>
    <w:rsid w:val="00A73B24"/>
    <w:rsid w:val="00A80411"/>
    <w:rsid w:val="00A82C63"/>
    <w:rsid w:val="00A830BB"/>
    <w:rsid w:val="00A83DA5"/>
    <w:rsid w:val="00A85588"/>
    <w:rsid w:val="00A869B6"/>
    <w:rsid w:val="00A9000D"/>
    <w:rsid w:val="00A90F20"/>
    <w:rsid w:val="00A91569"/>
    <w:rsid w:val="00A92EE0"/>
    <w:rsid w:val="00A93BE0"/>
    <w:rsid w:val="00A96AF7"/>
    <w:rsid w:val="00A96F91"/>
    <w:rsid w:val="00AA1162"/>
    <w:rsid w:val="00AA2C11"/>
    <w:rsid w:val="00AA35A6"/>
    <w:rsid w:val="00AA4431"/>
    <w:rsid w:val="00AA5940"/>
    <w:rsid w:val="00AA7B8D"/>
    <w:rsid w:val="00AB016F"/>
    <w:rsid w:val="00AB4788"/>
    <w:rsid w:val="00AB4BBA"/>
    <w:rsid w:val="00AB5794"/>
    <w:rsid w:val="00AB5E5E"/>
    <w:rsid w:val="00AB7939"/>
    <w:rsid w:val="00AC1A46"/>
    <w:rsid w:val="00AC4615"/>
    <w:rsid w:val="00AC4649"/>
    <w:rsid w:val="00AC4A8D"/>
    <w:rsid w:val="00AC73C7"/>
    <w:rsid w:val="00AC77BD"/>
    <w:rsid w:val="00AD2EC5"/>
    <w:rsid w:val="00AD611D"/>
    <w:rsid w:val="00AD7C8D"/>
    <w:rsid w:val="00AE0320"/>
    <w:rsid w:val="00AE03DA"/>
    <w:rsid w:val="00AE1BC5"/>
    <w:rsid w:val="00AE2CF9"/>
    <w:rsid w:val="00AE4B4B"/>
    <w:rsid w:val="00AE5C50"/>
    <w:rsid w:val="00AE75EA"/>
    <w:rsid w:val="00AE7D4B"/>
    <w:rsid w:val="00AF08D3"/>
    <w:rsid w:val="00AF0F22"/>
    <w:rsid w:val="00AF14C7"/>
    <w:rsid w:val="00AF157F"/>
    <w:rsid w:val="00AF2F3F"/>
    <w:rsid w:val="00AF3A6C"/>
    <w:rsid w:val="00AF4BBB"/>
    <w:rsid w:val="00AF6D9A"/>
    <w:rsid w:val="00AF7AD8"/>
    <w:rsid w:val="00B00E96"/>
    <w:rsid w:val="00B00FC2"/>
    <w:rsid w:val="00B019B8"/>
    <w:rsid w:val="00B066AE"/>
    <w:rsid w:val="00B06854"/>
    <w:rsid w:val="00B06F5F"/>
    <w:rsid w:val="00B108A8"/>
    <w:rsid w:val="00B12926"/>
    <w:rsid w:val="00B22898"/>
    <w:rsid w:val="00B24312"/>
    <w:rsid w:val="00B2621D"/>
    <w:rsid w:val="00B2648B"/>
    <w:rsid w:val="00B3009F"/>
    <w:rsid w:val="00B300C6"/>
    <w:rsid w:val="00B302B2"/>
    <w:rsid w:val="00B32931"/>
    <w:rsid w:val="00B35B0B"/>
    <w:rsid w:val="00B41B30"/>
    <w:rsid w:val="00B42579"/>
    <w:rsid w:val="00B43773"/>
    <w:rsid w:val="00B43E1E"/>
    <w:rsid w:val="00B44032"/>
    <w:rsid w:val="00B45824"/>
    <w:rsid w:val="00B45AE2"/>
    <w:rsid w:val="00B519CD"/>
    <w:rsid w:val="00B52C76"/>
    <w:rsid w:val="00B6062A"/>
    <w:rsid w:val="00B61C9A"/>
    <w:rsid w:val="00B6633C"/>
    <w:rsid w:val="00B718F3"/>
    <w:rsid w:val="00B74158"/>
    <w:rsid w:val="00B748F5"/>
    <w:rsid w:val="00B74EAE"/>
    <w:rsid w:val="00B800BB"/>
    <w:rsid w:val="00B804ED"/>
    <w:rsid w:val="00B853F6"/>
    <w:rsid w:val="00B86CB9"/>
    <w:rsid w:val="00B9560A"/>
    <w:rsid w:val="00B96FC3"/>
    <w:rsid w:val="00B9745B"/>
    <w:rsid w:val="00B976D0"/>
    <w:rsid w:val="00BA0C12"/>
    <w:rsid w:val="00BA0CC5"/>
    <w:rsid w:val="00BA1BA3"/>
    <w:rsid w:val="00BA25EC"/>
    <w:rsid w:val="00BA4B8A"/>
    <w:rsid w:val="00BA512A"/>
    <w:rsid w:val="00BA69DA"/>
    <w:rsid w:val="00BB09ED"/>
    <w:rsid w:val="00BB2404"/>
    <w:rsid w:val="00BB34FD"/>
    <w:rsid w:val="00BB43E2"/>
    <w:rsid w:val="00BB574F"/>
    <w:rsid w:val="00BC2DAE"/>
    <w:rsid w:val="00BC44F7"/>
    <w:rsid w:val="00BD4B32"/>
    <w:rsid w:val="00BD4BD5"/>
    <w:rsid w:val="00BD6F15"/>
    <w:rsid w:val="00BE018C"/>
    <w:rsid w:val="00BE0A2D"/>
    <w:rsid w:val="00BE18D2"/>
    <w:rsid w:val="00BE2320"/>
    <w:rsid w:val="00BE2826"/>
    <w:rsid w:val="00BE29EC"/>
    <w:rsid w:val="00BE3071"/>
    <w:rsid w:val="00BE6207"/>
    <w:rsid w:val="00BF0AAC"/>
    <w:rsid w:val="00BF44C2"/>
    <w:rsid w:val="00BF546A"/>
    <w:rsid w:val="00BF581C"/>
    <w:rsid w:val="00BF723F"/>
    <w:rsid w:val="00C0075D"/>
    <w:rsid w:val="00C01C41"/>
    <w:rsid w:val="00C0281A"/>
    <w:rsid w:val="00C0541D"/>
    <w:rsid w:val="00C05921"/>
    <w:rsid w:val="00C077D8"/>
    <w:rsid w:val="00C103EF"/>
    <w:rsid w:val="00C12AB5"/>
    <w:rsid w:val="00C14450"/>
    <w:rsid w:val="00C17281"/>
    <w:rsid w:val="00C179FB"/>
    <w:rsid w:val="00C17C21"/>
    <w:rsid w:val="00C17CE4"/>
    <w:rsid w:val="00C24114"/>
    <w:rsid w:val="00C24E42"/>
    <w:rsid w:val="00C26B07"/>
    <w:rsid w:val="00C32B3A"/>
    <w:rsid w:val="00C34292"/>
    <w:rsid w:val="00C3736B"/>
    <w:rsid w:val="00C431C6"/>
    <w:rsid w:val="00C4368D"/>
    <w:rsid w:val="00C43ED7"/>
    <w:rsid w:val="00C44280"/>
    <w:rsid w:val="00C4761F"/>
    <w:rsid w:val="00C530AE"/>
    <w:rsid w:val="00C54B58"/>
    <w:rsid w:val="00C57BAD"/>
    <w:rsid w:val="00C60DF6"/>
    <w:rsid w:val="00C62F31"/>
    <w:rsid w:val="00C64130"/>
    <w:rsid w:val="00C72029"/>
    <w:rsid w:val="00C748B5"/>
    <w:rsid w:val="00C769F3"/>
    <w:rsid w:val="00C76C71"/>
    <w:rsid w:val="00C77405"/>
    <w:rsid w:val="00C84890"/>
    <w:rsid w:val="00C869FE"/>
    <w:rsid w:val="00C8787A"/>
    <w:rsid w:val="00C87C2D"/>
    <w:rsid w:val="00C91CD6"/>
    <w:rsid w:val="00C92ADE"/>
    <w:rsid w:val="00C93D7E"/>
    <w:rsid w:val="00C95A8F"/>
    <w:rsid w:val="00C96C32"/>
    <w:rsid w:val="00C97C86"/>
    <w:rsid w:val="00CA30B3"/>
    <w:rsid w:val="00CA42EA"/>
    <w:rsid w:val="00CA71FE"/>
    <w:rsid w:val="00CA751D"/>
    <w:rsid w:val="00CA787C"/>
    <w:rsid w:val="00CB3CD1"/>
    <w:rsid w:val="00CB60CA"/>
    <w:rsid w:val="00CB62FD"/>
    <w:rsid w:val="00CB71D2"/>
    <w:rsid w:val="00CC0D10"/>
    <w:rsid w:val="00CC4762"/>
    <w:rsid w:val="00CC755D"/>
    <w:rsid w:val="00CD1A7E"/>
    <w:rsid w:val="00CD3479"/>
    <w:rsid w:val="00CD4421"/>
    <w:rsid w:val="00CD45F9"/>
    <w:rsid w:val="00CD5367"/>
    <w:rsid w:val="00CE15CB"/>
    <w:rsid w:val="00CE1CD1"/>
    <w:rsid w:val="00CE213B"/>
    <w:rsid w:val="00CE3B6A"/>
    <w:rsid w:val="00CE601F"/>
    <w:rsid w:val="00CF0CB9"/>
    <w:rsid w:val="00CF1226"/>
    <w:rsid w:val="00CF1295"/>
    <w:rsid w:val="00CF1437"/>
    <w:rsid w:val="00CF1483"/>
    <w:rsid w:val="00CF1669"/>
    <w:rsid w:val="00CF1817"/>
    <w:rsid w:val="00CF278B"/>
    <w:rsid w:val="00CF2A07"/>
    <w:rsid w:val="00CF3521"/>
    <w:rsid w:val="00CF3580"/>
    <w:rsid w:val="00CF4384"/>
    <w:rsid w:val="00CF4E2C"/>
    <w:rsid w:val="00CF6097"/>
    <w:rsid w:val="00CF616C"/>
    <w:rsid w:val="00D00053"/>
    <w:rsid w:val="00D038A8"/>
    <w:rsid w:val="00D04AB8"/>
    <w:rsid w:val="00D051C3"/>
    <w:rsid w:val="00D0768F"/>
    <w:rsid w:val="00D07D4E"/>
    <w:rsid w:val="00D12A68"/>
    <w:rsid w:val="00D2034B"/>
    <w:rsid w:val="00D222B6"/>
    <w:rsid w:val="00D227C4"/>
    <w:rsid w:val="00D22FF3"/>
    <w:rsid w:val="00D2394D"/>
    <w:rsid w:val="00D27CDD"/>
    <w:rsid w:val="00D32D03"/>
    <w:rsid w:val="00D33671"/>
    <w:rsid w:val="00D343F5"/>
    <w:rsid w:val="00D373F5"/>
    <w:rsid w:val="00D406C7"/>
    <w:rsid w:val="00D42474"/>
    <w:rsid w:val="00D42A75"/>
    <w:rsid w:val="00D4373F"/>
    <w:rsid w:val="00D443D8"/>
    <w:rsid w:val="00D45E24"/>
    <w:rsid w:val="00D45F5C"/>
    <w:rsid w:val="00D46410"/>
    <w:rsid w:val="00D50808"/>
    <w:rsid w:val="00D52B44"/>
    <w:rsid w:val="00D53D2E"/>
    <w:rsid w:val="00D546D5"/>
    <w:rsid w:val="00D5555B"/>
    <w:rsid w:val="00D6075A"/>
    <w:rsid w:val="00D61447"/>
    <w:rsid w:val="00D62027"/>
    <w:rsid w:val="00D622C7"/>
    <w:rsid w:val="00D63D38"/>
    <w:rsid w:val="00D65828"/>
    <w:rsid w:val="00D67872"/>
    <w:rsid w:val="00D70E2C"/>
    <w:rsid w:val="00D723F2"/>
    <w:rsid w:val="00D73487"/>
    <w:rsid w:val="00D747A0"/>
    <w:rsid w:val="00D74C0B"/>
    <w:rsid w:val="00D752BC"/>
    <w:rsid w:val="00D76933"/>
    <w:rsid w:val="00D82A54"/>
    <w:rsid w:val="00D82B23"/>
    <w:rsid w:val="00D84671"/>
    <w:rsid w:val="00D84BD8"/>
    <w:rsid w:val="00D862FA"/>
    <w:rsid w:val="00D86ABE"/>
    <w:rsid w:val="00D9416D"/>
    <w:rsid w:val="00D944CB"/>
    <w:rsid w:val="00D94B80"/>
    <w:rsid w:val="00D97129"/>
    <w:rsid w:val="00DA322C"/>
    <w:rsid w:val="00DA3880"/>
    <w:rsid w:val="00DA61D5"/>
    <w:rsid w:val="00DA6795"/>
    <w:rsid w:val="00DA7601"/>
    <w:rsid w:val="00DB22A1"/>
    <w:rsid w:val="00DB230A"/>
    <w:rsid w:val="00DB2536"/>
    <w:rsid w:val="00DB298D"/>
    <w:rsid w:val="00DB50CF"/>
    <w:rsid w:val="00DB54C8"/>
    <w:rsid w:val="00DB5A81"/>
    <w:rsid w:val="00DB5D9E"/>
    <w:rsid w:val="00DB69DE"/>
    <w:rsid w:val="00DB71BD"/>
    <w:rsid w:val="00DC2E7B"/>
    <w:rsid w:val="00DC5081"/>
    <w:rsid w:val="00DC6A89"/>
    <w:rsid w:val="00DC7836"/>
    <w:rsid w:val="00DC796D"/>
    <w:rsid w:val="00DD0724"/>
    <w:rsid w:val="00DD1B53"/>
    <w:rsid w:val="00DD2000"/>
    <w:rsid w:val="00DD567A"/>
    <w:rsid w:val="00DD646C"/>
    <w:rsid w:val="00DD6EB8"/>
    <w:rsid w:val="00DD73D2"/>
    <w:rsid w:val="00DD7FDE"/>
    <w:rsid w:val="00DE0FDC"/>
    <w:rsid w:val="00DE2E3E"/>
    <w:rsid w:val="00DE36F4"/>
    <w:rsid w:val="00DE3FF9"/>
    <w:rsid w:val="00DE45F6"/>
    <w:rsid w:val="00DF167E"/>
    <w:rsid w:val="00DF39A0"/>
    <w:rsid w:val="00DF3D96"/>
    <w:rsid w:val="00DF417D"/>
    <w:rsid w:val="00DF5DB9"/>
    <w:rsid w:val="00DF79E6"/>
    <w:rsid w:val="00E00107"/>
    <w:rsid w:val="00E003BA"/>
    <w:rsid w:val="00E0097D"/>
    <w:rsid w:val="00E01430"/>
    <w:rsid w:val="00E01FC8"/>
    <w:rsid w:val="00E02DDD"/>
    <w:rsid w:val="00E0343B"/>
    <w:rsid w:val="00E0387E"/>
    <w:rsid w:val="00E06BA3"/>
    <w:rsid w:val="00E077E9"/>
    <w:rsid w:val="00E10B61"/>
    <w:rsid w:val="00E10DF3"/>
    <w:rsid w:val="00E11CF8"/>
    <w:rsid w:val="00E1227F"/>
    <w:rsid w:val="00E14FD7"/>
    <w:rsid w:val="00E217C4"/>
    <w:rsid w:val="00E21FEA"/>
    <w:rsid w:val="00E233B1"/>
    <w:rsid w:val="00E23485"/>
    <w:rsid w:val="00E243F7"/>
    <w:rsid w:val="00E24A5B"/>
    <w:rsid w:val="00E25ECB"/>
    <w:rsid w:val="00E27767"/>
    <w:rsid w:val="00E33956"/>
    <w:rsid w:val="00E343B0"/>
    <w:rsid w:val="00E34402"/>
    <w:rsid w:val="00E344B6"/>
    <w:rsid w:val="00E35E38"/>
    <w:rsid w:val="00E363D1"/>
    <w:rsid w:val="00E36EFE"/>
    <w:rsid w:val="00E410A9"/>
    <w:rsid w:val="00E41E7B"/>
    <w:rsid w:val="00E44E85"/>
    <w:rsid w:val="00E45001"/>
    <w:rsid w:val="00E46898"/>
    <w:rsid w:val="00E5084A"/>
    <w:rsid w:val="00E514A0"/>
    <w:rsid w:val="00E54560"/>
    <w:rsid w:val="00E57510"/>
    <w:rsid w:val="00E61236"/>
    <w:rsid w:val="00E61C26"/>
    <w:rsid w:val="00E63A63"/>
    <w:rsid w:val="00E66655"/>
    <w:rsid w:val="00E666C4"/>
    <w:rsid w:val="00E718D9"/>
    <w:rsid w:val="00E75EA4"/>
    <w:rsid w:val="00E80C9D"/>
    <w:rsid w:val="00E8595C"/>
    <w:rsid w:val="00E875BA"/>
    <w:rsid w:val="00E90153"/>
    <w:rsid w:val="00E92C6B"/>
    <w:rsid w:val="00E93DA4"/>
    <w:rsid w:val="00E946E6"/>
    <w:rsid w:val="00E94D52"/>
    <w:rsid w:val="00E9584B"/>
    <w:rsid w:val="00E9698D"/>
    <w:rsid w:val="00E96C69"/>
    <w:rsid w:val="00EA2357"/>
    <w:rsid w:val="00EA4FAB"/>
    <w:rsid w:val="00EA56CD"/>
    <w:rsid w:val="00EA6D67"/>
    <w:rsid w:val="00EB2212"/>
    <w:rsid w:val="00EB5CA8"/>
    <w:rsid w:val="00EB685F"/>
    <w:rsid w:val="00EB6CCA"/>
    <w:rsid w:val="00EB7D5C"/>
    <w:rsid w:val="00EC5C4C"/>
    <w:rsid w:val="00EC65EA"/>
    <w:rsid w:val="00EC6D5A"/>
    <w:rsid w:val="00EC6FE2"/>
    <w:rsid w:val="00EC7262"/>
    <w:rsid w:val="00ED12B3"/>
    <w:rsid w:val="00ED141E"/>
    <w:rsid w:val="00ED3802"/>
    <w:rsid w:val="00EE0ECD"/>
    <w:rsid w:val="00EE118E"/>
    <w:rsid w:val="00EE27E6"/>
    <w:rsid w:val="00EE2EA8"/>
    <w:rsid w:val="00EE3437"/>
    <w:rsid w:val="00EE3F4D"/>
    <w:rsid w:val="00EE427A"/>
    <w:rsid w:val="00EE4AF3"/>
    <w:rsid w:val="00EE4CFC"/>
    <w:rsid w:val="00EE503F"/>
    <w:rsid w:val="00EE57B8"/>
    <w:rsid w:val="00EE7978"/>
    <w:rsid w:val="00EF15B6"/>
    <w:rsid w:val="00EF2697"/>
    <w:rsid w:val="00EF2784"/>
    <w:rsid w:val="00EF2EED"/>
    <w:rsid w:val="00EF365E"/>
    <w:rsid w:val="00EF4C51"/>
    <w:rsid w:val="00EF57CF"/>
    <w:rsid w:val="00EF5C74"/>
    <w:rsid w:val="00EF6654"/>
    <w:rsid w:val="00EF75F6"/>
    <w:rsid w:val="00F0395D"/>
    <w:rsid w:val="00F04361"/>
    <w:rsid w:val="00F05162"/>
    <w:rsid w:val="00F10B85"/>
    <w:rsid w:val="00F12942"/>
    <w:rsid w:val="00F16948"/>
    <w:rsid w:val="00F16A5C"/>
    <w:rsid w:val="00F17F86"/>
    <w:rsid w:val="00F206F5"/>
    <w:rsid w:val="00F20F9C"/>
    <w:rsid w:val="00F244A8"/>
    <w:rsid w:val="00F24C9D"/>
    <w:rsid w:val="00F25BB9"/>
    <w:rsid w:val="00F2712F"/>
    <w:rsid w:val="00F30E70"/>
    <w:rsid w:val="00F31D7E"/>
    <w:rsid w:val="00F338A8"/>
    <w:rsid w:val="00F35CFF"/>
    <w:rsid w:val="00F369A2"/>
    <w:rsid w:val="00F4002E"/>
    <w:rsid w:val="00F40CA5"/>
    <w:rsid w:val="00F41AD8"/>
    <w:rsid w:val="00F42193"/>
    <w:rsid w:val="00F428A3"/>
    <w:rsid w:val="00F42F14"/>
    <w:rsid w:val="00F4364A"/>
    <w:rsid w:val="00F44151"/>
    <w:rsid w:val="00F443A6"/>
    <w:rsid w:val="00F4444F"/>
    <w:rsid w:val="00F44C03"/>
    <w:rsid w:val="00F514A4"/>
    <w:rsid w:val="00F538B6"/>
    <w:rsid w:val="00F54527"/>
    <w:rsid w:val="00F5493A"/>
    <w:rsid w:val="00F604CB"/>
    <w:rsid w:val="00F61579"/>
    <w:rsid w:val="00F62A8C"/>
    <w:rsid w:val="00F674E5"/>
    <w:rsid w:val="00F71F68"/>
    <w:rsid w:val="00F7421A"/>
    <w:rsid w:val="00F758C9"/>
    <w:rsid w:val="00F77E80"/>
    <w:rsid w:val="00F77F80"/>
    <w:rsid w:val="00F80A9F"/>
    <w:rsid w:val="00F811AB"/>
    <w:rsid w:val="00F8232D"/>
    <w:rsid w:val="00F8459E"/>
    <w:rsid w:val="00F847E7"/>
    <w:rsid w:val="00F84837"/>
    <w:rsid w:val="00F84AE9"/>
    <w:rsid w:val="00F93141"/>
    <w:rsid w:val="00F9417C"/>
    <w:rsid w:val="00F9453C"/>
    <w:rsid w:val="00FA1F03"/>
    <w:rsid w:val="00FA3BB6"/>
    <w:rsid w:val="00FA43AA"/>
    <w:rsid w:val="00FA5AB4"/>
    <w:rsid w:val="00FA5BF6"/>
    <w:rsid w:val="00FA5CEB"/>
    <w:rsid w:val="00FB0FB2"/>
    <w:rsid w:val="00FB2450"/>
    <w:rsid w:val="00FB2B53"/>
    <w:rsid w:val="00FC4438"/>
    <w:rsid w:val="00FC56DF"/>
    <w:rsid w:val="00FC5F4F"/>
    <w:rsid w:val="00FD4CC0"/>
    <w:rsid w:val="00FD6254"/>
    <w:rsid w:val="00FD673A"/>
    <w:rsid w:val="00FD74BB"/>
    <w:rsid w:val="00FE42B1"/>
    <w:rsid w:val="00FE463C"/>
    <w:rsid w:val="00FE4730"/>
    <w:rsid w:val="00FE4E84"/>
    <w:rsid w:val="00FE71D1"/>
    <w:rsid w:val="00FF0AE0"/>
    <w:rsid w:val="00FF13C3"/>
    <w:rsid w:val="00FF24F9"/>
    <w:rsid w:val="00FF2785"/>
    <w:rsid w:val="00FF570B"/>
    <w:rsid w:val="00FF67AA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none [665]">
      <v:fill color="none [665]"/>
      <v:shadow on="t" opacity=".5" offset="6pt,6pt"/>
      <v:textbox inset="5.85pt,.7pt,5.85pt,.7pt"/>
      <o:colormru v:ext="edit" colors="#6ff,#ff9,#ffc"/>
    </o:shapedefaults>
    <o:shapelayout v:ext="edit">
      <o:idmap v:ext="edit" data="1"/>
    </o:shapelayout>
  </w:shapeDefaults>
  <w:decimalSymbol w:val="."/>
  <w:listSeparator w:val=","/>
  <w15:docId w15:val="{F30FB50F-011B-4929-B78E-25E6CA24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3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20C"/>
    <w:pPr>
      <w:keepNext/>
      <w:outlineLvl w:val="0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link w:val="30"/>
    <w:uiPriority w:val="9"/>
    <w:qFormat/>
    <w:rsid w:val="000A726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3BFB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9839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983953"/>
  </w:style>
  <w:style w:type="paragraph" w:styleId="a7">
    <w:name w:val="header"/>
    <w:basedOn w:val="a"/>
    <w:rsid w:val="009839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534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D4BD5"/>
    <w:rPr>
      <w:color w:val="0000FF"/>
      <w:u w:val="single"/>
    </w:rPr>
  </w:style>
  <w:style w:type="paragraph" w:customStyle="1" w:styleId="aa">
    <w:name w:val="一太郎"/>
    <w:rsid w:val="0086684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character" w:customStyle="1" w:styleId="30">
    <w:name w:val="見出し 3 (文字)"/>
    <w:link w:val="3"/>
    <w:uiPriority w:val="9"/>
    <w:rsid w:val="000A726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5">
    <w:name w:val="フッター (文字)"/>
    <w:link w:val="a4"/>
    <w:uiPriority w:val="99"/>
    <w:rsid w:val="009E6815"/>
    <w:rPr>
      <w:kern w:val="2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6E0FB3"/>
    <w:rPr>
      <w:rFonts w:ascii="MS UI Gothic" w:eastAsia="MS UI Gothic"/>
      <w:sz w:val="18"/>
      <w:szCs w:val="18"/>
      <w:lang w:val="x-none" w:eastAsia="x-none"/>
    </w:rPr>
  </w:style>
  <w:style w:type="character" w:customStyle="1" w:styleId="ac">
    <w:name w:val="見出しマップ (文字)"/>
    <w:link w:val="ab"/>
    <w:uiPriority w:val="99"/>
    <w:semiHidden/>
    <w:rsid w:val="006E0FB3"/>
    <w:rPr>
      <w:rFonts w:ascii="MS UI Gothic" w:eastAsia="MS UI Gothic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12683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blueb">
    <w:name w:val="blueb"/>
    <w:basedOn w:val="a"/>
    <w:rsid w:val="008E4C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2">
    <w:name w:val="Light List Accent 5"/>
    <w:basedOn w:val="a1"/>
    <w:uiPriority w:val="61"/>
    <w:rsid w:val="00DD7FD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00">
    <w:name w:val="Medium Grid 3 Accent 1"/>
    <w:basedOn w:val="a1"/>
    <w:uiPriority w:val="69"/>
    <w:rsid w:val="00DD7F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01">
    <w:name w:val="Medium Grid 3 Accent 2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102">
    <w:name w:val="Medium Grid 3 Accent 5"/>
    <w:basedOn w:val="a1"/>
    <w:uiPriority w:val="69"/>
    <w:rsid w:val="001027C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21">
    <w:name w:val="表 (モノトーン)  21"/>
    <w:basedOn w:val="a1"/>
    <w:uiPriority w:val="61"/>
    <w:rsid w:val="001027C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10">
    <w:name w:val="見出し 1 (文字)"/>
    <w:link w:val="1"/>
    <w:uiPriority w:val="9"/>
    <w:rsid w:val="004C420C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4C420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420C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C420C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0B7CB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C12A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A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12AB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A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12AB5"/>
    <w:rPr>
      <w:b/>
      <w:bCs/>
      <w:kern w:val="2"/>
      <w:sz w:val="24"/>
      <w:szCs w:val="24"/>
    </w:rPr>
  </w:style>
  <w:style w:type="character" w:styleId="af4">
    <w:name w:val="Placeholder Text"/>
    <w:basedOn w:val="a0"/>
    <w:uiPriority w:val="99"/>
    <w:semiHidden/>
    <w:rsid w:val="00970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7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5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3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5.DESKTOP-QHU68A2\Downloads\&#30906;&#23450;&#29256;&#24847;&#35211;&#20132;&#25563;&#20250;&#21442;&#21152;&#30003;&#36796;&#2636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F1CB17CCA14BCEB71749E2D27631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2ADF3-99CA-443F-AC1D-0A93EF5D48F3}"/>
      </w:docPartPr>
      <w:docPartBody>
        <w:p w:rsidR="00123BDF" w:rsidRDefault="009951AE" w:rsidP="009951AE">
          <w:pPr>
            <w:pStyle w:val="9CF1CB17CCA14BCEB71749E2D276316A3"/>
          </w:pPr>
          <w:r w:rsidRPr="0080765C">
            <w:rPr>
              <w:rStyle w:val="a3"/>
              <w:rFonts w:ascii="HGPｺﾞｼｯｸM" w:eastAsia="HGPｺﾞｼｯｸM" w:hint="eastAsia"/>
              <w:sz w:val="20"/>
              <w:szCs w:val="20"/>
            </w:rPr>
            <w:t>クリックまたはタップして日付を入力してください。</w:t>
          </w:r>
        </w:p>
      </w:docPartBody>
    </w:docPart>
    <w:docPart>
      <w:docPartPr>
        <w:name w:val="7B2622C570D94581BC1454DDA1D192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22CBC-5FDB-4C4A-A3B1-0912B7D892F4}"/>
      </w:docPartPr>
      <w:docPartBody>
        <w:p w:rsidR="00123BDF" w:rsidRDefault="009951AE" w:rsidP="009951AE">
          <w:pPr>
            <w:pStyle w:val="7B2622C570D94581BC1454DDA1D1925C3"/>
          </w:pPr>
          <w:r w:rsidRPr="00D65828">
            <w:rPr>
              <w:rStyle w:val="a3"/>
              <w:rFonts w:ascii="HGPｺﾞｼｯｸM" w:eastAsia="HGPｺﾞｼｯｸM" w:hAnsi="ＭＳ Ｐゴシック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CD5366C0A40549ED88A15BDE0C0AE4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5728E3-0379-4FE3-9FED-3D0D6850D0C8}"/>
      </w:docPartPr>
      <w:docPartBody>
        <w:p w:rsidR="00123BDF" w:rsidRDefault="009951AE" w:rsidP="009951AE">
          <w:pPr>
            <w:pStyle w:val="CD5366C0A40549ED88A15BDE0C0AE4C23"/>
          </w:pPr>
          <w:r w:rsidRPr="00A57E17">
            <w:rPr>
              <w:rStyle w:val="a3"/>
              <w:rFonts w:ascii="ＭＳ Ｐゴシック" w:eastAsia="ＭＳ Ｐゴシック" w:hAnsi="ＭＳ Ｐゴシック" w:hint="eastAsia"/>
              <w:sz w:val="20"/>
            </w:rPr>
            <w:t>ここをクリックまたはタップしてテキストを入力してください。</w:t>
          </w:r>
        </w:p>
      </w:docPartBody>
    </w:docPart>
    <w:docPart>
      <w:docPartPr>
        <w:name w:val="A00CE8B6FAA04F01952B4FB686A2A7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C947C2-47AE-40D9-895E-04C7881BFFA1}"/>
      </w:docPartPr>
      <w:docPartBody>
        <w:p w:rsidR="00123BDF" w:rsidRDefault="009951AE" w:rsidP="009951AE">
          <w:pPr>
            <w:pStyle w:val="A00CE8B6FAA04F01952B4FB686A2A7563"/>
          </w:pPr>
          <w:r w:rsidRPr="00D65828">
            <w:rPr>
              <w:rStyle w:val="a3"/>
              <w:rFonts w:ascii="HGPｺﾞｼｯｸM" w:eastAsia="HGPｺﾞｼｯｸM" w:hAnsi="ＭＳ Ｐゴシック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AD322-7B66-4AD1-84E5-62688EBC0DCC}"/>
      </w:docPartPr>
      <w:docPartBody>
        <w:p w:rsidR="00123BDF" w:rsidRDefault="009951AE">
          <w:r w:rsidRPr="0058027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0E3457-D337-41DA-8638-1BD631479FC5}"/>
      </w:docPartPr>
      <w:docPartBody>
        <w:p w:rsidR="00123BDF" w:rsidRDefault="009951AE">
          <w:r w:rsidRPr="0058027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A8D8C6CF8D474C8F99883890D8A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04426-633A-49DD-A27C-C10DF0344593}"/>
      </w:docPartPr>
      <w:docPartBody>
        <w:p w:rsidR="00123BDF" w:rsidRDefault="009951AE" w:rsidP="009951AE">
          <w:pPr>
            <w:pStyle w:val="4BA8D8C6CF8D474C8F99883890D8A7522"/>
          </w:pPr>
          <w:r w:rsidRPr="00A57E17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24AF84231C4D471084BFE8C9FB0D41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A42160-8A4C-4469-AC30-52DF19F039C6}"/>
      </w:docPartPr>
      <w:docPartBody>
        <w:p w:rsidR="00123BDF" w:rsidRDefault="009951AE" w:rsidP="009951AE">
          <w:pPr>
            <w:pStyle w:val="24AF84231C4D471084BFE8C9FB0D41372"/>
          </w:pPr>
          <w:r w:rsidRPr="00A57E17">
            <w:rPr>
              <w:rStyle w:val="a3"/>
              <w:rFonts w:ascii="ＭＳ Ｐゴシック" w:eastAsia="ＭＳ Ｐゴシック" w:hAnsi="ＭＳ Ｐゴシック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DE62108EC7E745ABAAEEE993D254F0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5257D7-C028-4C12-AF44-87789ACA527A}"/>
      </w:docPartPr>
      <w:docPartBody>
        <w:p w:rsidR="00123BDF" w:rsidRDefault="009951AE" w:rsidP="009951AE">
          <w:pPr>
            <w:pStyle w:val="DE62108EC7E745ABAAEEE993D254F0122"/>
          </w:pPr>
          <w:r w:rsidRPr="00D65828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C219FE8D7519485EAA79FF011F565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DB16A8-8A03-4E25-900F-2E65755BDDE9}"/>
      </w:docPartPr>
      <w:docPartBody>
        <w:p w:rsidR="00123BDF" w:rsidRDefault="009951AE" w:rsidP="009951AE">
          <w:pPr>
            <w:pStyle w:val="C219FE8D7519485EAA79FF011F56501B2"/>
          </w:pPr>
          <w:r w:rsidRPr="00D65828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20C25BAFD07849C19A4212127087C9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DDAA57-22B5-490C-A589-1314BB74F6EF}"/>
      </w:docPartPr>
      <w:docPartBody>
        <w:p w:rsidR="00123BDF" w:rsidRDefault="009951AE" w:rsidP="009951AE">
          <w:pPr>
            <w:pStyle w:val="20C25BAFD07849C19A4212127087C9A52"/>
          </w:pPr>
          <w:r w:rsidRPr="00D65828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065CC58E48744A859E3DD61B0B3A84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55C25-EC67-4394-A83C-483CA8DEEDF1}"/>
      </w:docPartPr>
      <w:docPartBody>
        <w:p w:rsidR="00123BDF" w:rsidRDefault="009951AE" w:rsidP="009951AE">
          <w:pPr>
            <w:pStyle w:val="065CC58E48744A859E3DD61B0B3A84842"/>
          </w:pPr>
          <w:r w:rsidRPr="00E514A0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96AAB1B6976848668248BCB3686DE9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4D211A-15DE-4B9B-BEB0-C0634817F0F5}"/>
      </w:docPartPr>
      <w:docPartBody>
        <w:p w:rsidR="00123BDF" w:rsidRDefault="009951AE" w:rsidP="009951AE">
          <w:pPr>
            <w:pStyle w:val="96AAB1B6976848668248BCB3686DE9842"/>
          </w:pPr>
          <w:r w:rsidRPr="00E514A0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446B4B651BE94ED892D2E86E1B56C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78724-0EF7-47B2-BEE0-2A5DD1F663A8}"/>
      </w:docPartPr>
      <w:docPartBody>
        <w:p w:rsidR="00123BDF" w:rsidRDefault="009951AE" w:rsidP="009951AE">
          <w:pPr>
            <w:pStyle w:val="446B4B651BE94ED892D2E86E1B56C6D72"/>
          </w:pPr>
          <w:r w:rsidRPr="00E514A0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C70E524DF5E04BE0A53C01F2EEEF7B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D29CEF-E071-4B01-AADF-024D43BE360C}"/>
      </w:docPartPr>
      <w:docPartBody>
        <w:p w:rsidR="00123BDF" w:rsidRDefault="009951AE" w:rsidP="009951AE">
          <w:pPr>
            <w:pStyle w:val="C70E524DF5E04BE0A53C01F2EEEF7BFE2"/>
          </w:pPr>
          <w:r w:rsidRPr="00E514A0">
            <w:rPr>
              <w:rStyle w:val="a3"/>
              <w:rFonts w:ascii="HGPｺﾞｼｯｸM" w:eastAsia="HGPｺﾞｼｯｸM" w:hint="eastAsia"/>
              <w:sz w:val="20"/>
              <w:szCs w:val="20"/>
            </w:rPr>
            <w:t>ここをクリックまたはタップしてテキストを入力してください。</w:t>
          </w:r>
        </w:p>
      </w:docPartBody>
    </w:docPart>
    <w:docPart>
      <w:docPartPr>
        <w:name w:val="CE778E8402A342E89E008B54D68A9B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235ADA-3388-4714-80FE-D61E2B5FA98B}"/>
      </w:docPartPr>
      <w:docPartBody>
        <w:p w:rsidR="00123BDF" w:rsidRDefault="009951AE" w:rsidP="009951AE">
          <w:pPr>
            <w:pStyle w:val="CE778E8402A342E89E008B54D68A9B2B1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CC0F2192AD104C8C86AFFE14A1A97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F1D9F-BE76-404C-A32E-9D8E510E6B64}"/>
      </w:docPartPr>
      <w:docPartBody>
        <w:p w:rsidR="00123BDF" w:rsidRDefault="009951AE" w:rsidP="009951AE">
          <w:pPr>
            <w:pStyle w:val="CC0F2192AD104C8C86AFFE14A1A97E44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45FA8A8C42644AC38CABC1556DC0E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8FB94A-3AF4-4520-BCA1-E72F3B758B76}"/>
      </w:docPartPr>
      <w:docPartBody>
        <w:p w:rsidR="00123BDF" w:rsidRDefault="009951AE" w:rsidP="009951AE">
          <w:pPr>
            <w:pStyle w:val="45FA8A8C42644AC38CABC1556DC0E572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2E8B35CC31AC4444A0A42194F38015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7993A-124A-432E-9318-0D7CA7561910}"/>
      </w:docPartPr>
      <w:docPartBody>
        <w:p w:rsidR="00123BDF" w:rsidRDefault="009951AE" w:rsidP="009951AE">
          <w:pPr>
            <w:pStyle w:val="2E8B35CC31AC4444A0A42194F38015C8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95A1BD904ADA41E28D0ED6241417CA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B29356-DDB5-48A2-B638-A45C826786C8}"/>
      </w:docPartPr>
      <w:docPartBody>
        <w:p w:rsidR="00123BDF" w:rsidRDefault="009951AE" w:rsidP="009951AE">
          <w:pPr>
            <w:pStyle w:val="95A1BD904ADA41E28D0ED6241417CACC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80C7BDB471A2452EAF47EE7725A0A0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87E7FC-17B3-4BB6-AC22-1E35898CA4A0}"/>
      </w:docPartPr>
      <w:docPartBody>
        <w:p w:rsidR="00123BDF" w:rsidRDefault="009951AE" w:rsidP="009951AE">
          <w:pPr>
            <w:pStyle w:val="80C7BDB471A2452EAF47EE7725A0A03B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45492492C0544829BFE10BFD4722D9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4A8650-7FA8-4F90-8D31-AEF3418755D2}"/>
      </w:docPartPr>
      <w:docPartBody>
        <w:p w:rsidR="00123BDF" w:rsidRDefault="009951AE" w:rsidP="009951AE">
          <w:pPr>
            <w:pStyle w:val="45492492C0544829BFE10BFD4722D99D"/>
          </w:pPr>
          <w:r w:rsidRPr="00377759">
            <w:rPr>
              <w:rStyle w:val="a3"/>
              <w:rFonts w:ascii="HGPｺﾞｼｯｸM" w:eastAsia="HGPｺﾞｼｯｸM" w:hint="eastAsia"/>
              <w:sz w:val="20"/>
              <w:szCs w:val="20"/>
            </w:rPr>
            <w:t>アイテムを選択してください。</w:t>
          </w:r>
        </w:p>
      </w:docPartBody>
    </w:docPart>
    <w:docPart>
      <w:docPartPr>
        <w:name w:val="66044879E3FB4899B9EAFD7D0648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12D8C5-F65A-4D1A-8ED0-6948D7315F48}"/>
      </w:docPartPr>
      <w:docPartBody>
        <w:p w:rsidR="00123BDF" w:rsidRDefault="009951AE" w:rsidP="009951AE">
          <w:pPr>
            <w:pStyle w:val="66044879E3FB4899B9EAFD7D06487C7E"/>
          </w:pPr>
          <w:r w:rsidRPr="0058027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FD60FA03EC9406CB6A17D09D9DDD3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26A41-759A-4D55-92AA-118248EE9F25}"/>
      </w:docPartPr>
      <w:docPartBody>
        <w:p w:rsidR="00123BDF" w:rsidRDefault="009951AE" w:rsidP="009951AE">
          <w:pPr>
            <w:pStyle w:val="7FD60FA03EC9406CB6A17D09D9DDD364"/>
          </w:pPr>
          <w:r w:rsidRPr="0058027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FCDF132B4CB4DB6AB11086C7E72B4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AD401-F68E-4D66-BEEB-C8C691CED14F}"/>
      </w:docPartPr>
      <w:docPartBody>
        <w:p w:rsidR="00123BDF" w:rsidRDefault="009951AE" w:rsidP="009951AE">
          <w:pPr>
            <w:pStyle w:val="DFCDF132B4CB4DB6AB11086C7E72B443"/>
          </w:pPr>
          <w:r w:rsidRPr="0058027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D4D375C781F4AFFB985B4CC3DCCE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95AA64-E199-465D-B385-108BFBCC2065}"/>
      </w:docPartPr>
      <w:docPartBody>
        <w:p w:rsidR="00123BDF" w:rsidRDefault="009951AE" w:rsidP="009951AE">
          <w:pPr>
            <w:pStyle w:val="5D4D375C781F4AFFB985B4CC3DCCE35A"/>
          </w:pPr>
          <w:r w:rsidRPr="00580276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altName w:val="源柔ゴシック ExtraLight"/>
    <w:charset w:val="80"/>
    <w:family w:val="modern"/>
    <w:pitch w:val="variable"/>
    <w:sig w:usb0="00000000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AE"/>
    <w:rsid w:val="000C7CBE"/>
    <w:rsid w:val="00123BDF"/>
    <w:rsid w:val="00127E59"/>
    <w:rsid w:val="003330E3"/>
    <w:rsid w:val="0070156C"/>
    <w:rsid w:val="007B261F"/>
    <w:rsid w:val="00840DB4"/>
    <w:rsid w:val="009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0DB4"/>
    <w:rPr>
      <w:color w:val="808080"/>
    </w:rPr>
  </w:style>
  <w:style w:type="paragraph" w:customStyle="1" w:styleId="9CF1CB17CCA14BCEB71749E2D276316A">
    <w:name w:val="9CF1CB17CCA14BCEB71749E2D276316A"/>
    <w:pPr>
      <w:widowControl w:val="0"/>
      <w:jc w:val="both"/>
    </w:pPr>
  </w:style>
  <w:style w:type="paragraph" w:customStyle="1" w:styleId="7B2622C570D94581BC1454DDA1D1925C">
    <w:name w:val="7B2622C570D94581BC1454DDA1D1925C"/>
    <w:pPr>
      <w:widowControl w:val="0"/>
      <w:jc w:val="both"/>
    </w:pPr>
  </w:style>
  <w:style w:type="paragraph" w:customStyle="1" w:styleId="CD5366C0A40549ED88A15BDE0C0AE4C2">
    <w:name w:val="CD5366C0A40549ED88A15BDE0C0AE4C2"/>
    <w:pPr>
      <w:widowControl w:val="0"/>
      <w:jc w:val="both"/>
    </w:pPr>
  </w:style>
  <w:style w:type="paragraph" w:customStyle="1" w:styleId="A00CE8B6FAA04F01952B4FB686A2A756">
    <w:name w:val="A00CE8B6FAA04F01952B4FB686A2A756"/>
    <w:pPr>
      <w:widowControl w:val="0"/>
      <w:jc w:val="both"/>
    </w:pPr>
  </w:style>
  <w:style w:type="paragraph" w:customStyle="1" w:styleId="A7CF6E794B7B42EBA592EBE1BC66E9AD">
    <w:name w:val="A7CF6E794B7B42EBA592EBE1BC66E9AD"/>
    <w:pPr>
      <w:widowControl w:val="0"/>
      <w:jc w:val="both"/>
    </w:pPr>
  </w:style>
  <w:style w:type="paragraph" w:customStyle="1" w:styleId="F783F83DB8924BC3A96F5CE977404018">
    <w:name w:val="F783F83DB8924BC3A96F5CE977404018"/>
    <w:pPr>
      <w:widowControl w:val="0"/>
      <w:jc w:val="both"/>
    </w:pPr>
  </w:style>
  <w:style w:type="paragraph" w:customStyle="1" w:styleId="9CF1CB17CCA14BCEB71749E2D276316A1">
    <w:name w:val="9CF1CB17CCA14BCEB71749E2D276316A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B2622C570D94581BC1454DDA1D1925C1">
    <w:name w:val="7B2622C570D94581BC1454DDA1D1925C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D5366C0A40549ED88A15BDE0C0AE4C21">
    <w:name w:val="CD5366C0A40549ED88A15BDE0C0AE4C2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00CE8B6FAA04F01952B4FB686A2A7561">
    <w:name w:val="A00CE8B6FAA04F01952B4FB686A2A756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7CF6E794B7B42EBA592EBE1BC66E9AD1">
    <w:name w:val="A7CF6E794B7B42EBA592EBE1BC66E9AD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F783F83DB8924BC3A96F5CE9774040181">
    <w:name w:val="F783F83DB8924BC3A96F5CE977404018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37C9E9B628924E8EA5A4857F8EF22553">
    <w:name w:val="37C9E9B628924E8EA5A4857F8EF22553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52433C98753430AA6EB13B391FF85DE">
    <w:name w:val="752433C98753430AA6EB13B391FF85DE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8D39B74C5BA477B8C42CFDDD2DA4D1A">
    <w:name w:val="58D39B74C5BA477B8C42CFDDD2DA4D1A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5A2883CD29AB4E2195CC67DD48166728">
    <w:name w:val="5A2883CD29AB4E2195CC67DD48166728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BA8D8C6CF8D474C8F99883890D8A752">
    <w:name w:val="4BA8D8C6CF8D474C8F99883890D8A752"/>
    <w:rsid w:val="009951AE"/>
    <w:pPr>
      <w:widowControl w:val="0"/>
      <w:jc w:val="both"/>
    </w:pPr>
  </w:style>
  <w:style w:type="paragraph" w:customStyle="1" w:styleId="24AF84231C4D471084BFE8C9FB0D4137">
    <w:name w:val="24AF84231C4D471084BFE8C9FB0D4137"/>
    <w:rsid w:val="009951AE"/>
    <w:pPr>
      <w:widowControl w:val="0"/>
      <w:jc w:val="both"/>
    </w:pPr>
  </w:style>
  <w:style w:type="paragraph" w:customStyle="1" w:styleId="DE62108EC7E745ABAAEEE993D254F012">
    <w:name w:val="DE62108EC7E745ABAAEEE993D254F012"/>
    <w:rsid w:val="009951AE"/>
    <w:pPr>
      <w:widowControl w:val="0"/>
      <w:jc w:val="both"/>
    </w:pPr>
  </w:style>
  <w:style w:type="paragraph" w:customStyle="1" w:styleId="CA2E1911D39F4B928D3F59E639CF7C3A">
    <w:name w:val="CA2E1911D39F4B928D3F59E639CF7C3A"/>
    <w:rsid w:val="009951AE"/>
    <w:pPr>
      <w:widowControl w:val="0"/>
      <w:jc w:val="both"/>
    </w:pPr>
  </w:style>
  <w:style w:type="paragraph" w:customStyle="1" w:styleId="4AA8D1F890104F269A0F8C5585DAB74E">
    <w:name w:val="4AA8D1F890104F269A0F8C5585DAB74E"/>
    <w:rsid w:val="009951AE"/>
    <w:pPr>
      <w:widowControl w:val="0"/>
      <w:jc w:val="both"/>
    </w:pPr>
  </w:style>
  <w:style w:type="paragraph" w:customStyle="1" w:styleId="36C6D5CA706A41D1B45219EAE529705E">
    <w:name w:val="36C6D5CA706A41D1B45219EAE529705E"/>
    <w:rsid w:val="009951AE"/>
    <w:pPr>
      <w:widowControl w:val="0"/>
      <w:jc w:val="both"/>
    </w:pPr>
  </w:style>
  <w:style w:type="paragraph" w:customStyle="1" w:styleId="5AB51D2DF33E4A1FACF0F8FE4640D42A">
    <w:name w:val="5AB51D2DF33E4A1FACF0F8FE4640D42A"/>
    <w:rsid w:val="009951AE"/>
    <w:pPr>
      <w:widowControl w:val="0"/>
      <w:jc w:val="both"/>
    </w:pPr>
  </w:style>
  <w:style w:type="paragraph" w:customStyle="1" w:styleId="21754A6B6CC24A5497E6BA9C557129C8">
    <w:name w:val="21754A6B6CC24A5497E6BA9C557129C8"/>
    <w:rsid w:val="009951AE"/>
    <w:pPr>
      <w:widowControl w:val="0"/>
      <w:jc w:val="both"/>
    </w:pPr>
  </w:style>
  <w:style w:type="paragraph" w:customStyle="1" w:styleId="4B38A5469A354172A133D7C0E158A4EA">
    <w:name w:val="4B38A5469A354172A133D7C0E158A4EA"/>
    <w:rsid w:val="009951AE"/>
    <w:pPr>
      <w:widowControl w:val="0"/>
      <w:jc w:val="both"/>
    </w:pPr>
  </w:style>
  <w:style w:type="paragraph" w:customStyle="1" w:styleId="9A585372DFE4421AA72B10DEE0C4D699">
    <w:name w:val="9A585372DFE4421AA72B10DEE0C4D699"/>
    <w:rsid w:val="009951AE"/>
    <w:pPr>
      <w:widowControl w:val="0"/>
      <w:jc w:val="both"/>
    </w:pPr>
  </w:style>
  <w:style w:type="paragraph" w:customStyle="1" w:styleId="0F925ADEAEF94F748D64695E278F7F88">
    <w:name w:val="0F925ADEAEF94F748D64695E278F7F88"/>
    <w:rsid w:val="009951AE"/>
    <w:pPr>
      <w:widowControl w:val="0"/>
      <w:jc w:val="both"/>
    </w:pPr>
  </w:style>
  <w:style w:type="paragraph" w:customStyle="1" w:styleId="F013FBCDC678418B9013D2BAD1066957">
    <w:name w:val="F013FBCDC678418B9013D2BAD1066957"/>
    <w:rsid w:val="009951AE"/>
    <w:pPr>
      <w:widowControl w:val="0"/>
      <w:jc w:val="both"/>
    </w:pPr>
  </w:style>
  <w:style w:type="paragraph" w:customStyle="1" w:styleId="C219FE8D7519485EAA79FF011F56501B">
    <w:name w:val="C219FE8D7519485EAA79FF011F56501B"/>
    <w:rsid w:val="009951AE"/>
    <w:pPr>
      <w:widowControl w:val="0"/>
      <w:jc w:val="both"/>
    </w:pPr>
  </w:style>
  <w:style w:type="paragraph" w:customStyle="1" w:styleId="20C25BAFD07849C19A4212127087C9A5">
    <w:name w:val="20C25BAFD07849C19A4212127087C9A5"/>
    <w:rsid w:val="009951AE"/>
    <w:pPr>
      <w:widowControl w:val="0"/>
      <w:jc w:val="both"/>
    </w:pPr>
  </w:style>
  <w:style w:type="paragraph" w:customStyle="1" w:styleId="065CC58E48744A859E3DD61B0B3A8484">
    <w:name w:val="065CC58E48744A859E3DD61B0B3A8484"/>
    <w:rsid w:val="009951AE"/>
    <w:pPr>
      <w:widowControl w:val="0"/>
      <w:jc w:val="both"/>
    </w:pPr>
  </w:style>
  <w:style w:type="paragraph" w:customStyle="1" w:styleId="96AAB1B6976848668248BCB3686DE984">
    <w:name w:val="96AAB1B6976848668248BCB3686DE984"/>
    <w:rsid w:val="009951AE"/>
    <w:pPr>
      <w:widowControl w:val="0"/>
      <w:jc w:val="both"/>
    </w:pPr>
  </w:style>
  <w:style w:type="paragraph" w:customStyle="1" w:styleId="446B4B651BE94ED892D2E86E1B56C6D7">
    <w:name w:val="446B4B651BE94ED892D2E86E1B56C6D7"/>
    <w:rsid w:val="009951AE"/>
    <w:pPr>
      <w:widowControl w:val="0"/>
      <w:jc w:val="both"/>
    </w:pPr>
  </w:style>
  <w:style w:type="paragraph" w:customStyle="1" w:styleId="C70E524DF5E04BE0A53C01F2EEEF7BFE">
    <w:name w:val="C70E524DF5E04BE0A53C01F2EEEF7BFE"/>
    <w:rsid w:val="009951AE"/>
    <w:pPr>
      <w:widowControl w:val="0"/>
      <w:jc w:val="both"/>
    </w:pPr>
  </w:style>
  <w:style w:type="paragraph" w:customStyle="1" w:styleId="9CF1CB17CCA14BCEB71749E2D276316A2">
    <w:name w:val="9CF1CB17CCA14BCEB71749E2D276316A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B2622C570D94581BC1454DDA1D1925C2">
    <w:name w:val="7B2622C570D94581BC1454DDA1D1925C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D5366C0A40549ED88A15BDE0C0AE4C22">
    <w:name w:val="CD5366C0A40549ED88A15BDE0C0AE4C2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00CE8B6FAA04F01952B4FB686A2A7562">
    <w:name w:val="A00CE8B6FAA04F01952B4FB686A2A756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BA8D8C6CF8D474C8F99883890D8A7521">
    <w:name w:val="4BA8D8C6CF8D474C8F99883890D8A752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4AF84231C4D471084BFE8C9FB0D41371">
    <w:name w:val="24AF84231C4D471084BFE8C9FB0D4137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E62108EC7E745ABAAEEE993D254F0121">
    <w:name w:val="DE62108EC7E745ABAAEEE993D254F012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219FE8D7519485EAA79FF011F56501B1">
    <w:name w:val="C219FE8D7519485EAA79FF011F56501B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0C25BAFD07849C19A4212127087C9A51">
    <w:name w:val="20C25BAFD07849C19A4212127087C9A5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65CC58E48744A859E3DD61B0B3A84841">
    <w:name w:val="065CC58E48744A859E3DD61B0B3A8484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6AAB1B6976848668248BCB3686DE9841">
    <w:name w:val="96AAB1B6976848668248BCB3686DE984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46B4B651BE94ED892D2E86E1B56C6D71">
    <w:name w:val="446B4B651BE94ED892D2E86E1B56C6D7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70E524DF5E04BE0A53C01F2EEEF7BFE1">
    <w:name w:val="C70E524DF5E04BE0A53C01F2EEEF7BFE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E778E8402A342E89E008B54D68A9B2B">
    <w:name w:val="CE778E8402A342E89E008B54D68A9B2B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CF1CB17CCA14BCEB71749E2D276316A3">
    <w:name w:val="9CF1CB17CCA14BCEB71749E2D276316A3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7B2622C570D94581BC1454DDA1D1925C3">
    <w:name w:val="7B2622C570D94581BC1454DDA1D1925C3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D5366C0A40549ED88A15BDE0C0AE4C23">
    <w:name w:val="CD5366C0A40549ED88A15BDE0C0AE4C23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A00CE8B6FAA04F01952B4FB686A2A7563">
    <w:name w:val="A00CE8B6FAA04F01952B4FB686A2A7563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BA8D8C6CF8D474C8F99883890D8A7522">
    <w:name w:val="4BA8D8C6CF8D474C8F99883890D8A752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4AF84231C4D471084BFE8C9FB0D41372">
    <w:name w:val="24AF84231C4D471084BFE8C9FB0D4137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DE62108EC7E745ABAAEEE993D254F0122">
    <w:name w:val="DE62108EC7E745ABAAEEE993D254F012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219FE8D7519485EAA79FF011F56501B2">
    <w:name w:val="C219FE8D7519485EAA79FF011F56501B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20C25BAFD07849C19A4212127087C9A52">
    <w:name w:val="20C25BAFD07849C19A4212127087C9A5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065CC58E48744A859E3DD61B0B3A84842">
    <w:name w:val="065CC58E48744A859E3DD61B0B3A8484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96AAB1B6976848668248BCB3686DE9842">
    <w:name w:val="96AAB1B6976848668248BCB3686DE984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446B4B651BE94ED892D2E86E1B56C6D72">
    <w:name w:val="446B4B651BE94ED892D2E86E1B56C6D7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70E524DF5E04BE0A53C01F2EEEF7BFE2">
    <w:name w:val="C70E524DF5E04BE0A53C01F2EEEF7BFE2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E778E8402A342E89E008B54D68A9B2B1">
    <w:name w:val="CE778E8402A342E89E008B54D68A9B2B1"/>
    <w:rsid w:val="009951A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CC0F2192AD104C8C86AFFE14A1A97E44">
    <w:name w:val="CC0F2192AD104C8C86AFFE14A1A97E44"/>
    <w:rsid w:val="009951AE"/>
    <w:pPr>
      <w:widowControl w:val="0"/>
      <w:jc w:val="both"/>
    </w:pPr>
  </w:style>
  <w:style w:type="paragraph" w:customStyle="1" w:styleId="45FA8A8C42644AC38CABC1556DC0E572">
    <w:name w:val="45FA8A8C42644AC38CABC1556DC0E572"/>
    <w:rsid w:val="009951AE"/>
    <w:pPr>
      <w:widowControl w:val="0"/>
      <w:jc w:val="both"/>
    </w:pPr>
  </w:style>
  <w:style w:type="paragraph" w:customStyle="1" w:styleId="2E8B35CC31AC4444A0A42194F38015C8">
    <w:name w:val="2E8B35CC31AC4444A0A42194F38015C8"/>
    <w:rsid w:val="009951AE"/>
    <w:pPr>
      <w:widowControl w:val="0"/>
      <w:jc w:val="both"/>
    </w:pPr>
  </w:style>
  <w:style w:type="paragraph" w:customStyle="1" w:styleId="95A1BD904ADA41E28D0ED6241417CACC">
    <w:name w:val="95A1BD904ADA41E28D0ED6241417CACC"/>
    <w:rsid w:val="009951AE"/>
    <w:pPr>
      <w:widowControl w:val="0"/>
      <w:jc w:val="both"/>
    </w:pPr>
  </w:style>
  <w:style w:type="paragraph" w:customStyle="1" w:styleId="80C7BDB471A2452EAF47EE7725A0A03B">
    <w:name w:val="80C7BDB471A2452EAF47EE7725A0A03B"/>
    <w:rsid w:val="009951AE"/>
    <w:pPr>
      <w:widowControl w:val="0"/>
      <w:jc w:val="both"/>
    </w:pPr>
  </w:style>
  <w:style w:type="paragraph" w:customStyle="1" w:styleId="45492492C0544829BFE10BFD4722D99D">
    <w:name w:val="45492492C0544829BFE10BFD4722D99D"/>
    <w:rsid w:val="009951AE"/>
    <w:pPr>
      <w:widowControl w:val="0"/>
      <w:jc w:val="both"/>
    </w:pPr>
  </w:style>
  <w:style w:type="paragraph" w:customStyle="1" w:styleId="66044879E3FB4899B9EAFD7D06487C7E">
    <w:name w:val="66044879E3FB4899B9EAFD7D06487C7E"/>
    <w:rsid w:val="009951AE"/>
    <w:pPr>
      <w:widowControl w:val="0"/>
      <w:jc w:val="both"/>
    </w:pPr>
  </w:style>
  <w:style w:type="paragraph" w:customStyle="1" w:styleId="7FD60FA03EC9406CB6A17D09D9DDD364">
    <w:name w:val="7FD60FA03EC9406CB6A17D09D9DDD364"/>
    <w:rsid w:val="009951AE"/>
    <w:pPr>
      <w:widowControl w:val="0"/>
      <w:jc w:val="both"/>
    </w:pPr>
  </w:style>
  <w:style w:type="paragraph" w:customStyle="1" w:styleId="DFCDF132B4CB4DB6AB11086C7E72B443">
    <w:name w:val="DFCDF132B4CB4DB6AB11086C7E72B443"/>
    <w:rsid w:val="009951AE"/>
    <w:pPr>
      <w:widowControl w:val="0"/>
      <w:jc w:val="both"/>
    </w:pPr>
  </w:style>
  <w:style w:type="paragraph" w:customStyle="1" w:styleId="5D4D375C781F4AFFB985B4CC3DCCE35A">
    <w:name w:val="5D4D375C781F4AFFB985B4CC3DCCE35A"/>
    <w:rsid w:val="009951A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1806-5DD9-4798-8032-40990CF9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確定版意見交換会参加申込書.dotx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協働推進事業</vt:lpstr>
      <vt:lpstr>協働推進事業</vt:lpstr>
    </vt:vector>
  </TitlesOfParts>
  <Company>茅ヶ崎市役所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協働推進事業</dc:title>
  <dc:creator>PC15</dc:creator>
  <cp:lastModifiedBy>PC13</cp:lastModifiedBy>
  <cp:revision>5</cp:revision>
  <cp:lastPrinted>2017-07-11T03:58:00Z</cp:lastPrinted>
  <dcterms:created xsi:type="dcterms:W3CDTF">2017-08-18T07:15:00Z</dcterms:created>
  <dcterms:modified xsi:type="dcterms:W3CDTF">2017-08-18T07:23:00Z</dcterms:modified>
</cp:coreProperties>
</file>